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92E8" w14:textId="36D76494" w:rsidR="00B85620" w:rsidRDefault="00DC6BA6" w:rsidP="00B02F21">
      <w:pPr>
        <w:jc w:val="both"/>
        <w:rPr>
          <w:iCs/>
          <w:noProof/>
          <w:sz w:val="16"/>
          <w:szCs w:val="16"/>
        </w:rPr>
      </w:pPr>
      <w:r>
        <w:rPr>
          <w:iCs/>
          <w:noProof/>
          <w:sz w:val="16"/>
          <w:szCs w:val="16"/>
        </w:rPr>
        <w:t>Ai</w:t>
      </w:r>
      <w:r w:rsidR="002D5B35">
        <w:rPr>
          <w:iCs/>
          <w:noProof/>
          <w:sz w:val="16"/>
          <w:szCs w:val="16"/>
        </w:rPr>
        <w:t xml:space="preserve"> visitatori</w:t>
      </w:r>
      <w:r w:rsidR="00300FAD">
        <w:rPr>
          <w:iCs/>
          <w:noProof/>
          <w:sz w:val="16"/>
          <w:szCs w:val="16"/>
        </w:rPr>
        <w:t xml:space="preserve"> ed ai fornitori</w:t>
      </w:r>
    </w:p>
    <w:p w14:paraId="788D723C" w14:textId="77777777" w:rsidR="000D686F" w:rsidRPr="008E6FA1" w:rsidRDefault="000D686F" w:rsidP="00B02F21">
      <w:pPr>
        <w:jc w:val="both"/>
        <w:rPr>
          <w:iCs/>
          <w:noProof/>
          <w:sz w:val="16"/>
          <w:szCs w:val="16"/>
        </w:rPr>
      </w:pPr>
    </w:p>
    <w:p w14:paraId="0A03B4CB" w14:textId="539AD9E8" w:rsidR="00B85620" w:rsidRPr="00884851" w:rsidRDefault="00B85620" w:rsidP="00B02F21">
      <w:pPr>
        <w:jc w:val="both"/>
        <w:rPr>
          <w:rFonts w:cs="Tahoma"/>
          <w:iCs/>
          <w:noProof/>
          <w:sz w:val="16"/>
          <w:szCs w:val="16"/>
        </w:rPr>
      </w:pPr>
      <w:r w:rsidRPr="008E6FA1">
        <w:rPr>
          <w:rFonts w:cs="Tahoma"/>
          <w:iCs/>
          <w:noProof/>
          <w:sz w:val="16"/>
          <w:szCs w:val="16"/>
        </w:rPr>
        <w:t xml:space="preserve">Ai sensi </w:t>
      </w:r>
      <w:r w:rsidR="00CD421B" w:rsidRPr="008E6FA1">
        <w:rPr>
          <w:rFonts w:cs="Tahoma"/>
          <w:iCs/>
          <w:noProof/>
          <w:sz w:val="16"/>
          <w:szCs w:val="16"/>
        </w:rPr>
        <w:t xml:space="preserve"> dell’art. 13 Regolamento UE n. 2016/679 (in seguito, “GDPR”)</w:t>
      </w:r>
      <w:r w:rsidRPr="008E6FA1">
        <w:rPr>
          <w:rFonts w:cs="Tahoma"/>
          <w:iCs/>
          <w:noProof/>
          <w:sz w:val="16"/>
          <w:szCs w:val="16"/>
        </w:rPr>
        <w:t xml:space="preserve">, La informiamo </w:t>
      </w:r>
      <w:r w:rsidR="005C5122" w:rsidRPr="008E6FA1">
        <w:rPr>
          <w:rFonts w:cs="Tahoma"/>
          <w:iCs/>
          <w:noProof/>
          <w:sz w:val="16"/>
          <w:szCs w:val="16"/>
        </w:rPr>
        <w:t xml:space="preserve">che </w:t>
      </w:r>
      <w:r w:rsidR="00CD421B" w:rsidRPr="008E6FA1">
        <w:rPr>
          <w:rFonts w:cs="Tahoma"/>
          <w:iCs/>
          <w:noProof/>
          <w:sz w:val="16"/>
          <w:szCs w:val="16"/>
        </w:rPr>
        <w:t>i</w:t>
      </w:r>
      <w:r w:rsidRPr="008E6FA1">
        <w:rPr>
          <w:rFonts w:cs="Tahoma"/>
          <w:iCs/>
          <w:noProof/>
          <w:sz w:val="16"/>
          <w:szCs w:val="16"/>
        </w:rPr>
        <w:t>l trat</w:t>
      </w:r>
      <w:r w:rsidR="00CD421B" w:rsidRPr="008E6FA1">
        <w:rPr>
          <w:rFonts w:cs="Tahoma"/>
          <w:iCs/>
          <w:noProof/>
          <w:sz w:val="16"/>
          <w:szCs w:val="16"/>
        </w:rPr>
        <w:t xml:space="preserve">tamento dei dati da Lei forniti </w:t>
      </w:r>
      <w:r w:rsidR="00A93CB2">
        <w:rPr>
          <w:rFonts w:cs="Tahoma"/>
          <w:iCs/>
          <w:noProof/>
          <w:sz w:val="16"/>
          <w:szCs w:val="16"/>
        </w:rPr>
        <w:t xml:space="preserve">è effettuato a seguito dell’adozione del </w:t>
      </w:r>
      <w:r w:rsidR="00A93CB2" w:rsidRPr="00A93CB2">
        <w:rPr>
          <w:rFonts w:cs="Tahoma"/>
          <w:iCs/>
          <w:noProof/>
          <w:sz w:val="16"/>
          <w:szCs w:val="16"/>
        </w:rPr>
        <w:t xml:space="preserve">protocollo di regolamentazione delle misure per il contrasto e il contenimento della diffusione del virus Covid-19 negli ambienti di </w:t>
      </w:r>
      <w:r w:rsidR="00A93CB2" w:rsidRPr="00884851">
        <w:rPr>
          <w:rFonts w:cs="Tahoma"/>
          <w:iCs/>
          <w:noProof/>
          <w:sz w:val="16"/>
          <w:szCs w:val="16"/>
        </w:rPr>
        <w:t>lavoro</w:t>
      </w:r>
      <w:r w:rsidR="00506C38" w:rsidRPr="00884851">
        <w:rPr>
          <w:rFonts w:cs="Tahoma"/>
          <w:sz w:val="16"/>
          <w:szCs w:val="16"/>
        </w:rPr>
        <w:t xml:space="preserve"> e</w:t>
      </w:r>
      <w:r w:rsidR="00506C38" w:rsidRPr="00884851">
        <w:t xml:space="preserve"> </w:t>
      </w:r>
      <w:r w:rsidR="00506C38" w:rsidRPr="00884851">
        <w:rPr>
          <w:rFonts w:cs="Tahoma"/>
          <w:sz w:val="16"/>
          <w:szCs w:val="16"/>
        </w:rPr>
        <w:t>del Protocollo di Intesa per garantire l’avvio dell’Anno Scolastico del 06 agosto 2020.</w:t>
      </w:r>
    </w:p>
    <w:p w14:paraId="68C5D6C0" w14:textId="77777777" w:rsidR="008E6FA1" w:rsidRPr="00884851" w:rsidRDefault="008E6FA1" w:rsidP="00F763C6">
      <w:pPr>
        <w:jc w:val="both"/>
        <w:rPr>
          <w:rFonts w:cs="Tahoma"/>
          <w:sz w:val="16"/>
          <w:szCs w:val="16"/>
        </w:rPr>
      </w:pPr>
    </w:p>
    <w:p w14:paraId="11993285" w14:textId="77777777" w:rsidR="00B02F21" w:rsidRPr="00884851" w:rsidRDefault="00B02F21" w:rsidP="00B02F21">
      <w:pPr>
        <w:jc w:val="both"/>
        <w:rPr>
          <w:sz w:val="16"/>
          <w:szCs w:val="16"/>
        </w:rPr>
      </w:pPr>
    </w:p>
    <w:p w14:paraId="3D33C92C" w14:textId="77777777" w:rsidR="00B85620" w:rsidRPr="00884851" w:rsidRDefault="002A7C78" w:rsidP="00B01593">
      <w:pPr>
        <w:pStyle w:val="Titolo1"/>
        <w:rPr>
          <w:szCs w:val="16"/>
        </w:rPr>
      </w:pPr>
      <w:r w:rsidRPr="00884851">
        <w:rPr>
          <w:szCs w:val="16"/>
        </w:rPr>
        <w:t>Oggetto del trattamento</w:t>
      </w:r>
    </w:p>
    <w:p w14:paraId="06B960F3" w14:textId="77777777" w:rsidR="002A5745" w:rsidRPr="00884851" w:rsidRDefault="002A5745" w:rsidP="002A5745">
      <w:pPr>
        <w:rPr>
          <w:sz w:val="16"/>
          <w:szCs w:val="16"/>
        </w:rPr>
      </w:pPr>
    </w:p>
    <w:p w14:paraId="338BAF6A" w14:textId="7C7809F1" w:rsidR="00DC6BA6" w:rsidRPr="00884851" w:rsidRDefault="0020513E" w:rsidP="00A93CB2">
      <w:pPr>
        <w:jc w:val="both"/>
        <w:rPr>
          <w:iCs/>
          <w:noProof/>
          <w:sz w:val="16"/>
          <w:szCs w:val="16"/>
        </w:rPr>
      </w:pPr>
      <w:r w:rsidRPr="00884851">
        <w:rPr>
          <w:iCs/>
          <w:noProof/>
          <w:sz w:val="16"/>
          <w:szCs w:val="16"/>
        </w:rPr>
        <w:t>I dati trattati da</w:t>
      </w:r>
      <w:r w:rsidR="0002014C">
        <w:rPr>
          <w:iCs/>
          <w:noProof/>
          <w:sz w:val="16"/>
          <w:szCs w:val="16"/>
        </w:rPr>
        <w:t xml:space="preserve"> </w:t>
      </w:r>
      <w:r w:rsidR="0002014C" w:rsidRPr="0002014C">
        <w:rPr>
          <w:b/>
          <w:iCs/>
          <w:noProof/>
          <w:sz w:val="16"/>
          <w:szCs w:val="16"/>
        </w:rPr>
        <w:t>Istituto MADRE TERESA di CALCUTTA</w:t>
      </w:r>
      <w:r w:rsidR="004476CD" w:rsidRPr="00884851">
        <w:rPr>
          <w:sz w:val="16"/>
          <w:szCs w:val="16"/>
        </w:rPr>
        <w:t xml:space="preserve"> </w:t>
      </w:r>
      <w:r w:rsidR="00506C38" w:rsidRPr="00884851">
        <w:rPr>
          <w:iCs/>
          <w:noProof/>
          <w:sz w:val="16"/>
          <w:szCs w:val="16"/>
        </w:rPr>
        <w:t>si riferiscono a</w:t>
      </w:r>
      <w:r w:rsidR="00DC6BA6" w:rsidRPr="00884851">
        <w:rPr>
          <w:iCs/>
          <w:noProof/>
          <w:sz w:val="16"/>
          <w:szCs w:val="16"/>
        </w:rPr>
        <w:t>:</w:t>
      </w:r>
    </w:p>
    <w:p w14:paraId="618E63CC" w14:textId="77777777" w:rsidR="00DC6BA6" w:rsidRPr="00884851" w:rsidRDefault="00DC6BA6" w:rsidP="00A93CB2">
      <w:pPr>
        <w:jc w:val="both"/>
        <w:rPr>
          <w:iCs/>
          <w:noProof/>
          <w:sz w:val="16"/>
          <w:szCs w:val="16"/>
        </w:rPr>
      </w:pPr>
    </w:p>
    <w:p w14:paraId="6200304B" w14:textId="211AF5FB" w:rsidR="001811B7" w:rsidRPr="00884851" w:rsidRDefault="004C15DF" w:rsidP="00E81CE7">
      <w:pPr>
        <w:pStyle w:val="Paragrafoelenco"/>
        <w:numPr>
          <w:ilvl w:val="0"/>
          <w:numId w:val="12"/>
        </w:numPr>
        <w:spacing w:after="0" w:line="240" w:lineRule="auto"/>
        <w:ind w:left="2455" w:hanging="357"/>
        <w:rPr>
          <w:rFonts w:ascii="Tahoma" w:hAnsi="Tahoma" w:cs="Tahoma"/>
          <w:iCs/>
          <w:noProof/>
          <w:sz w:val="16"/>
          <w:szCs w:val="16"/>
        </w:rPr>
      </w:pPr>
      <w:r w:rsidRPr="00884851">
        <w:rPr>
          <w:rFonts w:ascii="Tahoma" w:hAnsi="Tahoma" w:cs="Tahoma"/>
          <w:iCs/>
          <w:noProof/>
          <w:sz w:val="16"/>
          <w:szCs w:val="16"/>
        </w:rPr>
        <w:t xml:space="preserve">Rilevazione in tempo reale della temperatura prima dell’accesso </w:t>
      </w:r>
      <w:r w:rsidR="004476CD" w:rsidRPr="00884851">
        <w:rPr>
          <w:rFonts w:ascii="Tahoma" w:hAnsi="Tahoma" w:cs="Tahoma"/>
          <w:iCs/>
          <w:noProof/>
          <w:sz w:val="16"/>
          <w:szCs w:val="16"/>
        </w:rPr>
        <w:t xml:space="preserve">ai locali </w:t>
      </w:r>
      <w:r w:rsidRPr="00884851">
        <w:rPr>
          <w:rFonts w:ascii="Tahoma" w:hAnsi="Tahoma" w:cs="Tahoma"/>
          <w:iCs/>
          <w:noProof/>
          <w:sz w:val="16"/>
          <w:szCs w:val="16"/>
        </w:rPr>
        <w:t>d</w:t>
      </w:r>
      <w:r w:rsidR="00506C38" w:rsidRPr="00884851">
        <w:rPr>
          <w:rFonts w:ascii="Tahoma" w:hAnsi="Tahoma" w:cs="Tahoma"/>
          <w:iCs/>
          <w:noProof/>
          <w:sz w:val="16"/>
          <w:szCs w:val="16"/>
        </w:rPr>
        <w:t>ell’Istituto</w:t>
      </w:r>
      <w:r w:rsidR="00CD6D60" w:rsidRPr="00884851">
        <w:rPr>
          <w:rFonts w:ascii="Tahoma" w:hAnsi="Tahoma" w:cs="Tahoma"/>
          <w:iCs/>
          <w:noProof/>
          <w:sz w:val="16"/>
          <w:szCs w:val="16"/>
        </w:rPr>
        <w:t xml:space="preserve"> </w:t>
      </w:r>
    </w:p>
    <w:p w14:paraId="58560C84" w14:textId="32FF1032" w:rsidR="003A2757" w:rsidRPr="00884851" w:rsidRDefault="00506C38" w:rsidP="00E81CE7">
      <w:pPr>
        <w:pStyle w:val="Paragrafoelenco"/>
        <w:numPr>
          <w:ilvl w:val="0"/>
          <w:numId w:val="12"/>
        </w:numPr>
        <w:spacing w:after="0" w:line="240" w:lineRule="auto"/>
        <w:ind w:left="2455" w:hanging="357"/>
        <w:rPr>
          <w:rFonts w:ascii="Tahoma" w:hAnsi="Tahoma" w:cs="Tahoma"/>
          <w:iCs/>
          <w:noProof/>
          <w:sz w:val="16"/>
          <w:szCs w:val="16"/>
        </w:rPr>
      </w:pPr>
      <w:r w:rsidRPr="00884851">
        <w:rPr>
          <w:rFonts w:ascii="Tahoma" w:hAnsi="Tahoma" w:cs="Tahoma"/>
          <w:iCs/>
          <w:noProof/>
          <w:sz w:val="16"/>
          <w:szCs w:val="16"/>
        </w:rPr>
        <w:t>Registrazione dei dati anagrafici (nome, cognome, data di nascita, luogo di residenza), dei relativi recapiti telefonici, nonché della data di accesso e del tempo di permanenza nell’Istituto</w:t>
      </w:r>
    </w:p>
    <w:p w14:paraId="51EA0599" w14:textId="77777777" w:rsidR="002409BA" w:rsidRPr="00884851" w:rsidRDefault="002409BA" w:rsidP="005D5B70">
      <w:pPr>
        <w:ind w:left="0"/>
        <w:jc w:val="both"/>
        <w:rPr>
          <w:iCs/>
          <w:noProof/>
          <w:sz w:val="16"/>
          <w:szCs w:val="16"/>
        </w:rPr>
      </w:pPr>
    </w:p>
    <w:p w14:paraId="1FCB96CF" w14:textId="1A59586B" w:rsidR="002409BA" w:rsidRPr="00884851" w:rsidRDefault="002409BA" w:rsidP="002409BA">
      <w:pPr>
        <w:pStyle w:val="Titolo1"/>
        <w:rPr>
          <w:color w:val="000000" w:themeColor="text1"/>
          <w:szCs w:val="16"/>
        </w:rPr>
      </w:pPr>
      <w:r w:rsidRPr="00884851">
        <w:rPr>
          <w:color w:val="000000" w:themeColor="text1"/>
          <w:szCs w:val="16"/>
        </w:rPr>
        <w:t>Base giuridica del trattamento</w:t>
      </w:r>
    </w:p>
    <w:p w14:paraId="70A1C2F5" w14:textId="77777777" w:rsidR="000D686F" w:rsidRPr="00884851" w:rsidRDefault="000D686F" w:rsidP="000D686F"/>
    <w:p w14:paraId="57A858AB" w14:textId="4993FD0D" w:rsidR="000D686F" w:rsidRDefault="00DC6BA6" w:rsidP="000D686F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  <w:r w:rsidRPr="00884851">
        <w:rPr>
          <w:color w:val="000000" w:themeColor="text1"/>
          <w:sz w:val="16"/>
          <w:szCs w:val="16"/>
        </w:rPr>
        <w:t>La base giuridica che fornisce legittimità al trattamento del dato si riferisce</w:t>
      </w:r>
      <w:r w:rsidR="000D686F" w:rsidRPr="00884851">
        <w:rPr>
          <w:color w:val="000000" w:themeColor="text1"/>
          <w:sz w:val="16"/>
          <w:szCs w:val="16"/>
        </w:rPr>
        <w:t xml:space="preserve"> a:</w:t>
      </w:r>
    </w:p>
    <w:p w14:paraId="4D5FC106" w14:textId="77777777" w:rsidR="000B3118" w:rsidRDefault="000B3118" w:rsidP="000D686F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</w:p>
    <w:p w14:paraId="4ABFCA75" w14:textId="77777777" w:rsidR="00506C38" w:rsidRPr="00884851" w:rsidRDefault="00506C38" w:rsidP="00506C38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  <w:lang w:val="it-IT"/>
        </w:rPr>
        <w:t>Dpcm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  <w:lang w:val="it-IT"/>
        </w:rPr>
        <w:t xml:space="preserve"> 7 agosto 2020 recante u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lteriori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disposizioni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attuative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del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decreto-legge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25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marzo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2020, n. 19,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recante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misure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urgenti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per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fronteggiare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l'emergenza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epidemiologica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da COVID-19, e del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decreto-legge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16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maggio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2020, n. 33,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recante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ulteriori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misure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urgenti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per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fronteggiare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l'emergenza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epidemiologica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da COVID-19</w:t>
      </w:r>
    </w:p>
    <w:p w14:paraId="3AC6B967" w14:textId="77777777" w:rsidR="00506C38" w:rsidRPr="00884851" w:rsidRDefault="00506C38" w:rsidP="00506C38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Protocollo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di Intesa per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garantire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l’avvio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dell’Anno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Scolastico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del 06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agosto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2020</w:t>
      </w:r>
    </w:p>
    <w:p w14:paraId="74C38885" w14:textId="77777777" w:rsidR="00506C38" w:rsidRPr="00884851" w:rsidRDefault="00506C38" w:rsidP="00506C38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ind w:left="2455" w:hanging="357"/>
        <w:rPr>
          <w:rFonts w:ascii="Tahoma" w:hAnsi="Tahoma" w:cs="Tahoma"/>
          <w:color w:val="000000" w:themeColor="text1"/>
          <w:sz w:val="16"/>
          <w:szCs w:val="16"/>
          <w:lang w:val="it-IT"/>
        </w:rPr>
      </w:pPr>
      <w:r w:rsidRPr="00884851">
        <w:rPr>
          <w:rFonts w:ascii="Tahoma" w:hAnsi="Tahoma" w:cs="Tahoma"/>
          <w:color w:val="000000" w:themeColor="text1"/>
          <w:sz w:val="16"/>
          <w:szCs w:val="16"/>
          <w:lang w:val="it-IT"/>
        </w:rPr>
        <w:t xml:space="preserve">Decreto-legge 30 luglio 2020, n. 83 recante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Misure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urgenti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connesse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con la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scadenza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della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dichiarazione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di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emergenza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epidemiologica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da COVID-19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deliberata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il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31 </w:t>
      </w:r>
      <w:proofErr w:type="spellStart"/>
      <w:r w:rsidRPr="00884851">
        <w:rPr>
          <w:rFonts w:ascii="Tahoma" w:hAnsi="Tahoma" w:cs="Tahoma"/>
          <w:color w:val="000000" w:themeColor="text1"/>
          <w:sz w:val="16"/>
          <w:szCs w:val="16"/>
        </w:rPr>
        <w:t>gennaio</w:t>
      </w:r>
      <w:proofErr w:type="spellEnd"/>
      <w:r w:rsidRPr="00884851">
        <w:rPr>
          <w:rFonts w:ascii="Tahoma" w:hAnsi="Tahoma" w:cs="Tahoma"/>
          <w:color w:val="000000" w:themeColor="text1"/>
          <w:sz w:val="16"/>
          <w:szCs w:val="16"/>
        </w:rPr>
        <w:t xml:space="preserve"> 2020</w:t>
      </w:r>
    </w:p>
    <w:p w14:paraId="0D15B7E3" w14:textId="77777777" w:rsidR="009D0E16" w:rsidRPr="009D0E16" w:rsidRDefault="009D0E16" w:rsidP="009D0E16">
      <w:pPr>
        <w:shd w:val="clear" w:color="auto" w:fill="FFFFFF"/>
        <w:rPr>
          <w:sz w:val="16"/>
          <w:szCs w:val="16"/>
        </w:rPr>
      </w:pPr>
    </w:p>
    <w:p w14:paraId="0BFEC9F4" w14:textId="77777777" w:rsidR="00DC6BA6" w:rsidRPr="008E6FA1" w:rsidRDefault="00DC6BA6" w:rsidP="00B85620">
      <w:pPr>
        <w:rPr>
          <w:sz w:val="16"/>
          <w:szCs w:val="16"/>
        </w:rPr>
      </w:pPr>
    </w:p>
    <w:p w14:paraId="0E818250" w14:textId="3A308E5C" w:rsidR="00B85620" w:rsidRDefault="00B85620" w:rsidP="00B01593">
      <w:pPr>
        <w:pStyle w:val="Titolo1"/>
        <w:rPr>
          <w:szCs w:val="16"/>
        </w:rPr>
      </w:pPr>
      <w:r w:rsidRPr="008E6FA1">
        <w:rPr>
          <w:szCs w:val="16"/>
        </w:rPr>
        <w:t>Finalità del trattamento</w:t>
      </w:r>
    </w:p>
    <w:p w14:paraId="73D22A6C" w14:textId="77777777" w:rsidR="000D686F" w:rsidRPr="000D686F" w:rsidRDefault="000D686F" w:rsidP="000D686F"/>
    <w:p w14:paraId="2D614B11" w14:textId="10C953C7" w:rsidR="001811B7" w:rsidRDefault="001811B7" w:rsidP="001811B7">
      <w:pPr>
        <w:shd w:val="clear" w:color="auto" w:fill="FFFFFF"/>
        <w:ind w:left="2126"/>
        <w:jc w:val="both"/>
        <w:rPr>
          <w:rFonts w:cs="Tahoma"/>
          <w:sz w:val="16"/>
          <w:szCs w:val="16"/>
        </w:rPr>
      </w:pPr>
      <w:r>
        <w:rPr>
          <w:color w:val="000000" w:themeColor="text1"/>
          <w:sz w:val="16"/>
          <w:szCs w:val="16"/>
        </w:rPr>
        <w:t>Il trattamento dei dati personali è finalizzato alla t</w:t>
      </w:r>
      <w:r w:rsidRPr="00DC6BA6">
        <w:rPr>
          <w:color w:val="000000" w:themeColor="text1"/>
          <w:sz w:val="16"/>
          <w:szCs w:val="16"/>
        </w:rPr>
        <w:t xml:space="preserve">utela </w:t>
      </w:r>
      <w:r w:rsidRPr="00912B06">
        <w:rPr>
          <w:color w:val="000000" w:themeColor="text1"/>
          <w:sz w:val="16"/>
          <w:szCs w:val="16"/>
        </w:rPr>
        <w:t>della salute dei dipendenti</w:t>
      </w:r>
      <w:r>
        <w:rPr>
          <w:color w:val="000000" w:themeColor="text1"/>
          <w:sz w:val="16"/>
          <w:szCs w:val="16"/>
        </w:rPr>
        <w:t>,</w:t>
      </w:r>
      <w:r w:rsidRPr="00912B06">
        <w:rPr>
          <w:color w:val="000000" w:themeColor="text1"/>
          <w:sz w:val="16"/>
          <w:szCs w:val="16"/>
        </w:rPr>
        <w:t xml:space="preserve"> dei collaboratori</w:t>
      </w:r>
      <w:r>
        <w:rPr>
          <w:color w:val="000000" w:themeColor="text1"/>
          <w:sz w:val="16"/>
          <w:szCs w:val="16"/>
        </w:rPr>
        <w:t xml:space="preserve"> e dei clienti</w:t>
      </w:r>
      <w:r w:rsidRPr="00912B06">
        <w:rPr>
          <w:color w:val="000000" w:themeColor="text1"/>
          <w:sz w:val="16"/>
          <w:szCs w:val="16"/>
        </w:rPr>
        <w:t xml:space="preserve"> che, a qualsiasi titolo, accedono </w:t>
      </w:r>
      <w:r>
        <w:rPr>
          <w:color w:val="000000" w:themeColor="text1"/>
          <w:sz w:val="16"/>
          <w:szCs w:val="16"/>
        </w:rPr>
        <w:t>ai locali d</w:t>
      </w:r>
      <w:r w:rsidR="00506C38">
        <w:rPr>
          <w:color w:val="000000" w:themeColor="text1"/>
          <w:sz w:val="16"/>
          <w:szCs w:val="16"/>
        </w:rPr>
        <w:t xml:space="preserve">ell’Istituto </w:t>
      </w:r>
      <w:r>
        <w:rPr>
          <w:color w:val="000000" w:themeColor="text1"/>
          <w:sz w:val="16"/>
          <w:szCs w:val="16"/>
        </w:rPr>
        <w:t>e</w:t>
      </w:r>
      <w:r w:rsidRPr="006072C7">
        <w:rPr>
          <w:rFonts w:cs="Tahoma"/>
          <w:sz w:val="16"/>
          <w:szCs w:val="16"/>
        </w:rPr>
        <w:t xml:space="preserve"> in caso di richiesta da parte dell’Autorità sanitaria per la ricostruzione della filiera degli eventuali “contatti stretti</w:t>
      </w:r>
      <w:r>
        <w:rPr>
          <w:rFonts w:cs="Tahoma"/>
          <w:sz w:val="16"/>
          <w:szCs w:val="16"/>
        </w:rPr>
        <w:t>” con la persona risultata positiva al COVID-19.</w:t>
      </w:r>
    </w:p>
    <w:p w14:paraId="56AE6FBB" w14:textId="7D0149EC" w:rsidR="009D0E16" w:rsidRPr="00CD6D60" w:rsidRDefault="009D0E16" w:rsidP="000D686F">
      <w:pPr>
        <w:shd w:val="clear" w:color="auto" w:fill="FFFFFF"/>
        <w:ind w:left="2126"/>
        <w:jc w:val="both"/>
        <w:rPr>
          <w:color w:val="FF0000"/>
          <w:sz w:val="16"/>
          <w:szCs w:val="16"/>
        </w:rPr>
      </w:pPr>
    </w:p>
    <w:p w14:paraId="37B11321" w14:textId="77777777" w:rsidR="000D686F" w:rsidRDefault="000D686F" w:rsidP="000D686F">
      <w:pPr>
        <w:shd w:val="clear" w:color="auto" w:fill="FFFFFF"/>
        <w:ind w:left="2126"/>
        <w:jc w:val="both"/>
        <w:rPr>
          <w:color w:val="000000" w:themeColor="text1"/>
          <w:sz w:val="16"/>
          <w:szCs w:val="16"/>
        </w:rPr>
      </w:pPr>
    </w:p>
    <w:p w14:paraId="5D022FE3" w14:textId="45C9C2A9" w:rsidR="00B85620" w:rsidRDefault="00B85620" w:rsidP="00B01593">
      <w:pPr>
        <w:pStyle w:val="Titolo1"/>
        <w:rPr>
          <w:szCs w:val="16"/>
        </w:rPr>
      </w:pPr>
      <w:r w:rsidRPr="008E6FA1">
        <w:rPr>
          <w:szCs w:val="16"/>
        </w:rPr>
        <w:t>Modalità del trattamento</w:t>
      </w:r>
    </w:p>
    <w:p w14:paraId="683DB385" w14:textId="77777777" w:rsidR="000B3118" w:rsidRPr="000B3118" w:rsidRDefault="000B3118" w:rsidP="000B3118"/>
    <w:p w14:paraId="486FB5F9" w14:textId="5E064BCD" w:rsidR="001811B7" w:rsidRPr="009D5FDE" w:rsidRDefault="001811B7" w:rsidP="001811B7">
      <w:pPr>
        <w:pStyle w:val="Paragrafoelenco"/>
        <w:spacing w:after="0" w:line="240" w:lineRule="auto"/>
        <w:ind w:left="2127"/>
        <w:rPr>
          <w:rFonts w:cs="Tahoma"/>
          <w:sz w:val="16"/>
          <w:szCs w:val="16"/>
          <w:lang w:val="it-IT"/>
        </w:rPr>
      </w:pPr>
      <w:r w:rsidRPr="00CB2180">
        <w:rPr>
          <w:color w:val="000000" w:themeColor="text1"/>
          <w:sz w:val="16"/>
          <w:szCs w:val="16"/>
          <w:lang w:val="it-IT"/>
        </w:rPr>
        <w:t>Ai fini di prevenzione il personale addetto e istruito misurerà, mediante appositi strumenti, la temperatura corporea</w:t>
      </w:r>
      <w:r w:rsidR="00506C38">
        <w:rPr>
          <w:color w:val="000000" w:themeColor="text1"/>
          <w:sz w:val="16"/>
          <w:szCs w:val="16"/>
          <w:lang w:val="it-IT"/>
        </w:rPr>
        <w:t>. I dati oggetto del trattamento saranno registrati in apposito registro cartaceo.</w:t>
      </w:r>
    </w:p>
    <w:p w14:paraId="64CE4447" w14:textId="049C5936" w:rsidR="00B53B4A" w:rsidRDefault="00B53B4A" w:rsidP="005D5B70">
      <w:pPr>
        <w:ind w:left="2127"/>
        <w:jc w:val="both"/>
        <w:rPr>
          <w:sz w:val="16"/>
          <w:szCs w:val="16"/>
        </w:rPr>
      </w:pPr>
    </w:p>
    <w:p w14:paraId="099B0B4D" w14:textId="77777777" w:rsidR="009E29C8" w:rsidRDefault="009E29C8" w:rsidP="005D5B70">
      <w:pPr>
        <w:ind w:left="2127"/>
        <w:jc w:val="both"/>
        <w:rPr>
          <w:sz w:val="16"/>
          <w:szCs w:val="16"/>
        </w:rPr>
      </w:pPr>
    </w:p>
    <w:p w14:paraId="1D0BFB5E" w14:textId="2E1DD339" w:rsidR="00B53B4A" w:rsidRPr="008E6FA1" w:rsidRDefault="00B53B4A" w:rsidP="00B53B4A">
      <w:pPr>
        <w:pStyle w:val="Titolo1"/>
        <w:rPr>
          <w:iCs/>
          <w:szCs w:val="16"/>
          <w:u w:val="single"/>
        </w:rPr>
      </w:pPr>
      <w:r>
        <w:rPr>
          <w:szCs w:val="16"/>
        </w:rPr>
        <w:t>Tempo di conservazione dei dati</w:t>
      </w:r>
    </w:p>
    <w:p w14:paraId="593EE5DD" w14:textId="77777777" w:rsidR="00B53B4A" w:rsidRPr="008E6FA1" w:rsidRDefault="00B53B4A" w:rsidP="00B53B4A">
      <w:pPr>
        <w:ind w:left="0"/>
        <w:jc w:val="both"/>
        <w:rPr>
          <w:sz w:val="16"/>
          <w:szCs w:val="16"/>
        </w:rPr>
      </w:pPr>
    </w:p>
    <w:p w14:paraId="073E96F2" w14:textId="3296D73B" w:rsidR="000B3118" w:rsidRPr="001811B7" w:rsidRDefault="00941807" w:rsidP="005D5B70">
      <w:pPr>
        <w:ind w:left="2127"/>
        <w:jc w:val="both"/>
        <w:rPr>
          <w:color w:val="FF0000"/>
          <w:sz w:val="16"/>
          <w:szCs w:val="16"/>
        </w:rPr>
      </w:pPr>
      <w:r w:rsidRPr="000B3118">
        <w:rPr>
          <w:sz w:val="16"/>
          <w:szCs w:val="16"/>
        </w:rPr>
        <w:t xml:space="preserve">Il Titolare tratterà </w:t>
      </w:r>
      <w:r w:rsidR="000B3118" w:rsidRPr="000B3118">
        <w:rPr>
          <w:sz w:val="16"/>
          <w:szCs w:val="16"/>
        </w:rPr>
        <w:t xml:space="preserve">e conserverà </w:t>
      </w:r>
      <w:r w:rsidRPr="000B3118">
        <w:rPr>
          <w:sz w:val="16"/>
          <w:szCs w:val="16"/>
        </w:rPr>
        <w:t xml:space="preserve">i dati personali </w:t>
      </w:r>
      <w:r w:rsidR="000B3118" w:rsidRPr="000B3118">
        <w:rPr>
          <w:sz w:val="16"/>
          <w:szCs w:val="16"/>
        </w:rPr>
        <w:t>raccolti fino al termine dello stato di emergenza</w:t>
      </w:r>
      <w:r w:rsidR="00C14B7E">
        <w:rPr>
          <w:sz w:val="16"/>
          <w:szCs w:val="16"/>
        </w:rPr>
        <w:t xml:space="preserve"> e comunque non oltre 60 giorni dallo stato di emergenza.</w:t>
      </w:r>
      <w:r w:rsidR="000B3118" w:rsidRPr="000B3118">
        <w:rPr>
          <w:sz w:val="16"/>
          <w:szCs w:val="16"/>
        </w:rPr>
        <w:t xml:space="preserve"> </w:t>
      </w:r>
    </w:p>
    <w:p w14:paraId="746B5F4A" w14:textId="5633857B" w:rsidR="003E0E6A" w:rsidRDefault="003E0E6A" w:rsidP="005D5B70">
      <w:pPr>
        <w:ind w:left="2127"/>
        <w:jc w:val="both"/>
        <w:rPr>
          <w:sz w:val="16"/>
          <w:szCs w:val="16"/>
        </w:rPr>
      </w:pPr>
    </w:p>
    <w:p w14:paraId="173E46FD" w14:textId="0BE10638" w:rsidR="002D5B35" w:rsidRDefault="002D5B35">
      <w:pPr>
        <w:ind w:left="0"/>
        <w:rPr>
          <w:sz w:val="16"/>
          <w:szCs w:val="16"/>
        </w:rPr>
      </w:pPr>
    </w:p>
    <w:p w14:paraId="6135D39E" w14:textId="77777777" w:rsidR="00B85620" w:rsidRPr="000B3118" w:rsidRDefault="000837AF" w:rsidP="00B01593">
      <w:pPr>
        <w:pStyle w:val="Titolo1"/>
        <w:rPr>
          <w:szCs w:val="16"/>
        </w:rPr>
      </w:pPr>
      <w:r w:rsidRPr="000B3118">
        <w:rPr>
          <w:szCs w:val="16"/>
        </w:rPr>
        <w:t>Accesso al</w:t>
      </w:r>
      <w:r w:rsidR="00B85620" w:rsidRPr="000B3118">
        <w:rPr>
          <w:szCs w:val="16"/>
        </w:rPr>
        <w:t xml:space="preserve"> trattamento</w:t>
      </w:r>
    </w:p>
    <w:p w14:paraId="690444F0" w14:textId="77777777" w:rsidR="00B85620" w:rsidRPr="000B3118" w:rsidRDefault="00B85620" w:rsidP="00B02F21">
      <w:pPr>
        <w:jc w:val="both"/>
        <w:rPr>
          <w:sz w:val="16"/>
          <w:szCs w:val="16"/>
        </w:rPr>
      </w:pPr>
    </w:p>
    <w:p w14:paraId="7F5D8867" w14:textId="72C1E05D" w:rsidR="003E0E6A" w:rsidRDefault="00670FC6" w:rsidP="00C649E1">
      <w:pPr>
        <w:jc w:val="both"/>
        <w:rPr>
          <w:color w:val="000000" w:themeColor="text1"/>
          <w:sz w:val="16"/>
          <w:szCs w:val="16"/>
        </w:rPr>
      </w:pPr>
      <w:r w:rsidRPr="000B3118">
        <w:rPr>
          <w:sz w:val="16"/>
          <w:szCs w:val="16"/>
        </w:rPr>
        <w:t xml:space="preserve">Il trattamento </w:t>
      </w:r>
      <w:r w:rsidR="000B3118" w:rsidRPr="000B3118">
        <w:rPr>
          <w:sz w:val="16"/>
          <w:szCs w:val="16"/>
        </w:rPr>
        <w:t xml:space="preserve">sarà </w:t>
      </w:r>
      <w:r w:rsidRPr="000B3118">
        <w:rPr>
          <w:sz w:val="16"/>
          <w:szCs w:val="16"/>
        </w:rPr>
        <w:t>eseguito</w:t>
      </w:r>
      <w:r w:rsidR="000B3118" w:rsidRPr="000B3118">
        <w:rPr>
          <w:sz w:val="16"/>
          <w:szCs w:val="16"/>
        </w:rPr>
        <w:t xml:space="preserve"> </w:t>
      </w:r>
      <w:r w:rsidR="000B3118" w:rsidRPr="009A4056">
        <w:rPr>
          <w:sz w:val="16"/>
          <w:szCs w:val="16"/>
          <w:u w:val="single"/>
        </w:rPr>
        <w:t>esclusivamente</w:t>
      </w:r>
      <w:r w:rsidR="000B3118" w:rsidRPr="000B3118">
        <w:rPr>
          <w:sz w:val="16"/>
          <w:szCs w:val="16"/>
        </w:rPr>
        <w:t xml:space="preserve"> da</w:t>
      </w:r>
      <w:r w:rsidR="000B3118" w:rsidRPr="000B3118">
        <w:rPr>
          <w:color w:val="000000" w:themeColor="text1"/>
          <w:sz w:val="16"/>
          <w:szCs w:val="16"/>
        </w:rPr>
        <w:t xml:space="preserve"> personale debitamente istruito e incaricato, individuato tra soggetti interni o esterni all’organizzazione.</w:t>
      </w:r>
    </w:p>
    <w:p w14:paraId="026C9A30" w14:textId="77777777" w:rsidR="00CD6D60" w:rsidRDefault="00CD6D60" w:rsidP="000B3118">
      <w:pPr>
        <w:jc w:val="both"/>
        <w:rPr>
          <w:color w:val="000000" w:themeColor="text1"/>
          <w:sz w:val="16"/>
          <w:szCs w:val="16"/>
        </w:rPr>
      </w:pPr>
    </w:p>
    <w:p w14:paraId="6F7E195E" w14:textId="53A01F49" w:rsidR="009D0E16" w:rsidRDefault="009D0E16" w:rsidP="000B3118">
      <w:pPr>
        <w:jc w:val="both"/>
        <w:rPr>
          <w:color w:val="000000" w:themeColor="text1"/>
          <w:sz w:val="16"/>
          <w:szCs w:val="16"/>
        </w:rPr>
      </w:pPr>
    </w:p>
    <w:p w14:paraId="50C38FD6" w14:textId="77777777" w:rsidR="00752D82" w:rsidRPr="008E6FA1" w:rsidRDefault="00752D82" w:rsidP="00B01593">
      <w:pPr>
        <w:pStyle w:val="Titolo1"/>
        <w:rPr>
          <w:szCs w:val="16"/>
        </w:rPr>
      </w:pPr>
      <w:r w:rsidRPr="008E6FA1">
        <w:rPr>
          <w:szCs w:val="16"/>
        </w:rPr>
        <w:t xml:space="preserve">Comunicazione dei dati </w:t>
      </w:r>
    </w:p>
    <w:p w14:paraId="7971E878" w14:textId="143F244C" w:rsidR="00737BC2" w:rsidRDefault="00737BC2" w:rsidP="00737BC2">
      <w:pPr>
        <w:rPr>
          <w:sz w:val="16"/>
          <w:szCs w:val="16"/>
        </w:rPr>
      </w:pPr>
    </w:p>
    <w:p w14:paraId="7C4DCB05" w14:textId="6798BF8D" w:rsidR="000D686F" w:rsidRDefault="00D513B7" w:rsidP="00032ADC">
      <w:pPr>
        <w:jc w:val="both"/>
        <w:rPr>
          <w:rFonts w:cs="Tahoma"/>
          <w:color w:val="4A4A4A"/>
          <w:sz w:val="20"/>
          <w:szCs w:val="20"/>
        </w:rPr>
      </w:pPr>
      <w:r w:rsidRPr="00032ADC">
        <w:rPr>
          <w:rFonts w:cs="Tahoma"/>
          <w:sz w:val="16"/>
          <w:szCs w:val="16"/>
        </w:rPr>
        <w:t>I</w:t>
      </w:r>
      <w:r w:rsidR="00032ADC" w:rsidRPr="00032ADC">
        <w:rPr>
          <w:rFonts w:cs="Tahoma"/>
          <w:sz w:val="16"/>
          <w:szCs w:val="16"/>
        </w:rPr>
        <w:t xml:space="preserve"> </w:t>
      </w:r>
      <w:r w:rsidR="00032ADC" w:rsidRPr="00912B06">
        <w:rPr>
          <w:rFonts w:cs="Tahoma"/>
          <w:color w:val="000000" w:themeColor="text1"/>
          <w:sz w:val="16"/>
          <w:szCs w:val="16"/>
        </w:rPr>
        <w:t xml:space="preserve">dati non saranno in nessun modo diffusi o comunicati a soggetti terzi </w:t>
      </w:r>
      <w:r w:rsidR="009E29C8" w:rsidRPr="00912B06">
        <w:rPr>
          <w:rFonts w:cs="Tahoma"/>
          <w:color w:val="000000" w:themeColor="text1"/>
          <w:sz w:val="16"/>
          <w:szCs w:val="16"/>
        </w:rPr>
        <w:t>al di fuori delle specifiche previsioni normative (es. in caso di richiesta da parte dell’Autorità sanitaria per la ricostruzione della filiera degli eventuali “contatti stretti di un lavoratore risultato positivo al COVID-19”</w:t>
      </w:r>
      <w:r w:rsidR="009D0E16" w:rsidRPr="00912B06">
        <w:rPr>
          <w:rFonts w:cs="Tahoma"/>
          <w:color w:val="000000" w:themeColor="text1"/>
          <w:sz w:val="16"/>
          <w:szCs w:val="16"/>
        </w:rPr>
        <w:t xml:space="preserve"> o da parte delle pubbliche autorità</w:t>
      </w:r>
      <w:r w:rsidR="009E29C8" w:rsidRPr="00912B06">
        <w:rPr>
          <w:rFonts w:cs="Tahoma"/>
          <w:color w:val="000000" w:themeColor="text1"/>
          <w:sz w:val="16"/>
          <w:szCs w:val="16"/>
        </w:rPr>
        <w:t>).</w:t>
      </w:r>
      <w:r w:rsidR="009E29C8" w:rsidRPr="00912B06">
        <w:rPr>
          <w:rFonts w:cs="Tahoma"/>
          <w:color w:val="000000" w:themeColor="text1"/>
          <w:sz w:val="20"/>
          <w:szCs w:val="20"/>
        </w:rPr>
        <w:t xml:space="preserve"> </w:t>
      </w:r>
    </w:p>
    <w:p w14:paraId="21BDFF5D" w14:textId="4F7288E9" w:rsidR="00737BC2" w:rsidRPr="008E6FA1" w:rsidRDefault="00737BC2" w:rsidP="00B53B4A">
      <w:pPr>
        <w:ind w:left="0"/>
        <w:rPr>
          <w:sz w:val="16"/>
          <w:szCs w:val="16"/>
        </w:rPr>
      </w:pPr>
    </w:p>
    <w:p w14:paraId="3BF223DB" w14:textId="77777777" w:rsidR="00EA4469" w:rsidRPr="008E6FA1" w:rsidRDefault="00EA4469" w:rsidP="00F51BDC">
      <w:pPr>
        <w:jc w:val="both"/>
        <w:rPr>
          <w:sz w:val="16"/>
          <w:szCs w:val="16"/>
        </w:rPr>
      </w:pPr>
    </w:p>
    <w:p w14:paraId="535649E5" w14:textId="77777777" w:rsidR="00352BFE" w:rsidRDefault="00352BFE" w:rsidP="00B01593">
      <w:pPr>
        <w:pStyle w:val="Titolo1"/>
        <w:rPr>
          <w:szCs w:val="16"/>
        </w:rPr>
      </w:pPr>
      <w:r w:rsidRPr="008E6FA1">
        <w:rPr>
          <w:szCs w:val="16"/>
        </w:rPr>
        <w:t>Natura del conferimento dei dati e conseguenze del rifiuto di rispondere</w:t>
      </w:r>
    </w:p>
    <w:p w14:paraId="5AFAD26C" w14:textId="77777777" w:rsidR="00B53B4A" w:rsidRPr="00B53B4A" w:rsidRDefault="00B53B4A" w:rsidP="00B53B4A"/>
    <w:p w14:paraId="4EB7E553" w14:textId="18FB324E" w:rsidR="008F4200" w:rsidRDefault="00352BFE" w:rsidP="00B055F7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  <w:r w:rsidRPr="008E6FA1">
        <w:rPr>
          <w:sz w:val="16"/>
          <w:szCs w:val="16"/>
        </w:rPr>
        <w:t xml:space="preserve">Il conferimento dei dati per le finalità di cui al punto </w:t>
      </w:r>
      <w:r w:rsidR="00B53B4A">
        <w:rPr>
          <w:sz w:val="16"/>
          <w:szCs w:val="16"/>
        </w:rPr>
        <w:t>3</w:t>
      </w:r>
      <w:r w:rsidR="005D5B70" w:rsidRPr="008E6FA1">
        <w:rPr>
          <w:sz w:val="16"/>
          <w:szCs w:val="16"/>
        </w:rPr>
        <w:t>.1</w:t>
      </w:r>
      <w:r w:rsidRPr="008E6FA1">
        <w:rPr>
          <w:sz w:val="16"/>
          <w:szCs w:val="16"/>
        </w:rPr>
        <w:t xml:space="preserve"> è obbligatorio. In loro assenza, non sarà possibile </w:t>
      </w:r>
      <w:r w:rsidR="00032ADC">
        <w:rPr>
          <w:sz w:val="16"/>
          <w:szCs w:val="16"/>
        </w:rPr>
        <w:t xml:space="preserve">accedere ai locali </w:t>
      </w:r>
      <w:r w:rsidR="003E0E6A">
        <w:rPr>
          <w:rFonts w:cs="Tahoma"/>
          <w:sz w:val="16"/>
          <w:szCs w:val="16"/>
        </w:rPr>
        <w:t>d</w:t>
      </w:r>
      <w:r w:rsidR="00C649E1">
        <w:rPr>
          <w:rFonts w:cs="Tahoma"/>
          <w:sz w:val="16"/>
          <w:szCs w:val="16"/>
        </w:rPr>
        <w:t>ell’Istituto</w:t>
      </w:r>
      <w:r w:rsidR="00032ADC">
        <w:rPr>
          <w:sz w:val="16"/>
          <w:szCs w:val="16"/>
        </w:rPr>
        <w:t>.</w:t>
      </w:r>
      <w:r w:rsidR="005D5B70" w:rsidRPr="008E6FA1">
        <w:rPr>
          <w:sz w:val="16"/>
          <w:szCs w:val="16"/>
        </w:rPr>
        <w:t xml:space="preserve"> </w:t>
      </w:r>
    </w:p>
    <w:p w14:paraId="40E96FBE" w14:textId="77777777" w:rsidR="00BF1656" w:rsidRPr="008E6FA1" w:rsidRDefault="00BF1656" w:rsidP="00B055F7">
      <w:pPr>
        <w:widowControl w:val="0"/>
        <w:autoSpaceDE w:val="0"/>
        <w:autoSpaceDN w:val="0"/>
        <w:adjustRightInd w:val="0"/>
        <w:ind w:left="2127"/>
        <w:jc w:val="both"/>
        <w:rPr>
          <w:sz w:val="16"/>
          <w:szCs w:val="16"/>
        </w:rPr>
      </w:pPr>
    </w:p>
    <w:p w14:paraId="1775DAB7" w14:textId="77777777" w:rsidR="00352BFE" w:rsidRPr="008E6FA1" w:rsidRDefault="00352BFE" w:rsidP="00AA743B">
      <w:pPr>
        <w:ind w:left="0"/>
        <w:rPr>
          <w:sz w:val="16"/>
          <w:szCs w:val="16"/>
        </w:rPr>
      </w:pPr>
    </w:p>
    <w:p w14:paraId="1F54654A" w14:textId="77777777" w:rsidR="00B01593" w:rsidRPr="008E6FA1" w:rsidRDefault="00BA0CF7" w:rsidP="004C0CD8">
      <w:pPr>
        <w:pStyle w:val="Titolo1"/>
        <w:rPr>
          <w:szCs w:val="16"/>
        </w:rPr>
      </w:pPr>
      <w:r w:rsidRPr="008E6FA1">
        <w:rPr>
          <w:szCs w:val="16"/>
        </w:rPr>
        <w:t>Diritti dell’interessato</w:t>
      </w:r>
    </w:p>
    <w:p w14:paraId="03BE9450" w14:textId="77777777" w:rsidR="004C0CD8" w:rsidRPr="008E6FA1" w:rsidRDefault="004C0CD8" w:rsidP="004C0CD8">
      <w:pPr>
        <w:rPr>
          <w:sz w:val="16"/>
          <w:szCs w:val="16"/>
        </w:rPr>
      </w:pPr>
    </w:p>
    <w:p w14:paraId="414C7F07" w14:textId="77777777" w:rsidR="00B01593" w:rsidRPr="008E6FA1" w:rsidRDefault="00B01593" w:rsidP="004C0CD8">
      <w:pPr>
        <w:ind w:left="2127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lastRenderedPageBreak/>
        <w:t>Secondo le disposizioni del GDPR, l’interessato ha i seguenti diritti nei confronti del Titolare del Trattamento:</w:t>
      </w:r>
    </w:p>
    <w:p w14:paraId="2EB211B3" w14:textId="77777777" w:rsidR="00B01593" w:rsidRPr="008E6FA1" w:rsidRDefault="00B01593" w:rsidP="00B01593">
      <w:pPr>
        <w:ind w:left="2458"/>
        <w:jc w:val="both"/>
        <w:rPr>
          <w:iCs/>
          <w:noProof/>
          <w:sz w:val="16"/>
          <w:szCs w:val="16"/>
        </w:rPr>
      </w:pPr>
    </w:p>
    <w:p w14:paraId="005DD7EC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conferma che sia o meno in corso un trattamento di dati personali che lo riguardano e in tal caso, di ottenere l'accesso ai dati personali (Diritto di accesso art. 15);</w:t>
      </w:r>
    </w:p>
    <w:p w14:paraId="2B312EAF" w14:textId="299E9D4B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rettifica dei dati personali inesatti che lo riguardano senza ingiustificato ritardo (Diritto di Rettifica art. 16);</w:t>
      </w:r>
    </w:p>
    <w:p w14:paraId="18D8C107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cancellazione dei dati personali che lo riguardano senza ingiustificato ritardo e il titolare del trattamento ha l'obbligo di cancellare senza ingiustificato ritardo i dati personali, se sussistono determinate condizioni (Diritto all’oblio art. 17);</w:t>
      </w:r>
    </w:p>
    <w:p w14:paraId="4E71D60D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ottenere la limitazione del trattamento in determinate ipotesi (Diritto alla limitazione del trattamento art. 18);</w:t>
      </w:r>
    </w:p>
    <w:p w14:paraId="6D8E4EF7" w14:textId="77777777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opporsi in qualsiasi momento, per motivi connessi alla sua situazione particolare, al trattamento dei dati personali che lo riguardano (Diritto di opposizione art 21);</w:t>
      </w:r>
    </w:p>
    <w:p w14:paraId="077851D9" w14:textId="46D997F1" w:rsidR="00B01593" w:rsidRPr="008E6FA1" w:rsidRDefault="00B01593" w:rsidP="00C831EF">
      <w:pPr>
        <w:numPr>
          <w:ilvl w:val="0"/>
          <w:numId w:val="3"/>
        </w:numPr>
        <w:ind w:left="2410" w:hanging="283"/>
        <w:jc w:val="both"/>
        <w:rPr>
          <w:iCs/>
          <w:noProof/>
          <w:sz w:val="16"/>
          <w:szCs w:val="16"/>
        </w:rPr>
      </w:pPr>
      <w:r w:rsidRPr="008E6FA1">
        <w:rPr>
          <w:iCs/>
          <w:noProof/>
          <w:sz w:val="16"/>
          <w:szCs w:val="16"/>
        </w:rPr>
        <w:t>ricevere senza ingiustificato ritardo comunicazione della violazione dei dati personali subita dal Tit</w:t>
      </w:r>
      <w:r w:rsidR="00337838">
        <w:rPr>
          <w:iCs/>
          <w:noProof/>
          <w:sz w:val="16"/>
          <w:szCs w:val="16"/>
        </w:rPr>
        <w:t>olare del trattamento (Art. 34)</w:t>
      </w:r>
      <w:r w:rsidR="00442774">
        <w:rPr>
          <w:iCs/>
          <w:noProof/>
          <w:sz w:val="16"/>
          <w:szCs w:val="16"/>
        </w:rPr>
        <w:t>.</w:t>
      </w:r>
    </w:p>
    <w:p w14:paraId="4E7FB760" w14:textId="77777777" w:rsidR="00B01593" w:rsidRPr="008E6FA1" w:rsidRDefault="00B01593" w:rsidP="00B01593">
      <w:pPr>
        <w:ind w:left="2410"/>
        <w:jc w:val="both"/>
        <w:rPr>
          <w:iCs/>
          <w:noProof/>
          <w:sz w:val="16"/>
          <w:szCs w:val="16"/>
        </w:rPr>
      </w:pPr>
    </w:p>
    <w:p w14:paraId="4684A1CE" w14:textId="7A903965" w:rsidR="00BF1656" w:rsidRPr="00010195" w:rsidRDefault="00BF1656" w:rsidP="00BF1656">
      <w:pPr>
        <w:ind w:left="2127" w:right="-235"/>
        <w:jc w:val="both"/>
        <w:rPr>
          <w:iCs/>
          <w:noProof/>
          <w:sz w:val="16"/>
          <w:szCs w:val="16"/>
        </w:rPr>
      </w:pPr>
      <w:r w:rsidRPr="00010195">
        <w:rPr>
          <w:iCs/>
          <w:noProof/>
          <w:sz w:val="16"/>
          <w:szCs w:val="16"/>
        </w:rPr>
        <w:t>Ove applicabili, l’interessato può esercitare i diritti di cui sopra, tramite posta o email</w:t>
      </w:r>
      <w:r>
        <w:rPr>
          <w:iCs/>
          <w:noProof/>
          <w:sz w:val="16"/>
          <w:szCs w:val="16"/>
        </w:rPr>
        <w:t xml:space="preserve">. </w:t>
      </w:r>
      <w:r w:rsidRPr="00010195">
        <w:rPr>
          <w:sz w:val="16"/>
          <w:szCs w:val="16"/>
        </w:rPr>
        <w:t>Il Titolare del Trattamento si riserva di verificare l’identità dell’interessato prima di intraprendere ulteriori azioni in base alla sua richiesta.</w:t>
      </w:r>
      <w:r w:rsidR="00032ADC">
        <w:rPr>
          <w:sz w:val="16"/>
          <w:szCs w:val="16"/>
        </w:rPr>
        <w:t xml:space="preserve"> </w:t>
      </w:r>
      <w:r>
        <w:rPr>
          <w:iCs/>
          <w:noProof/>
          <w:sz w:val="16"/>
          <w:szCs w:val="16"/>
        </w:rPr>
        <w:t>Per eventuali reclami l</w:t>
      </w:r>
      <w:r w:rsidRPr="00010195">
        <w:rPr>
          <w:iCs/>
          <w:noProof/>
          <w:sz w:val="16"/>
          <w:szCs w:val="16"/>
        </w:rPr>
        <w:t>’interessato ha altresì il diritto di esporre un reclamo all’Autorità Garante</w:t>
      </w:r>
      <w:r>
        <w:rPr>
          <w:iCs/>
          <w:noProof/>
          <w:sz w:val="16"/>
          <w:szCs w:val="16"/>
        </w:rPr>
        <w:t xml:space="preserve"> per la protezione dei dati personali</w:t>
      </w:r>
      <w:r w:rsidRPr="00010195">
        <w:rPr>
          <w:iCs/>
          <w:noProof/>
          <w:sz w:val="16"/>
          <w:szCs w:val="16"/>
        </w:rPr>
        <w:t>.</w:t>
      </w:r>
    </w:p>
    <w:p w14:paraId="73D27F19" w14:textId="77777777" w:rsidR="002B432D" w:rsidRPr="008E6FA1" w:rsidRDefault="002B432D" w:rsidP="00BF1656">
      <w:pPr>
        <w:ind w:left="0"/>
        <w:jc w:val="both"/>
        <w:rPr>
          <w:iCs/>
          <w:noProof/>
          <w:sz w:val="16"/>
          <w:szCs w:val="16"/>
        </w:rPr>
      </w:pPr>
    </w:p>
    <w:p w14:paraId="6D62DF96" w14:textId="77777777" w:rsidR="00B02F21" w:rsidRPr="008E6FA1" w:rsidRDefault="00B02F21" w:rsidP="00B02F21">
      <w:pPr>
        <w:jc w:val="both"/>
        <w:rPr>
          <w:rFonts w:cs="Tahoma"/>
          <w:sz w:val="16"/>
          <w:szCs w:val="16"/>
        </w:rPr>
      </w:pPr>
    </w:p>
    <w:p w14:paraId="4652B653" w14:textId="1B107BD3" w:rsidR="005558E4" w:rsidRPr="00B01593" w:rsidRDefault="005558E4" w:rsidP="005558E4">
      <w:pPr>
        <w:pStyle w:val="Titolo1"/>
      </w:pPr>
      <w:r>
        <w:t>Titolare del t</w:t>
      </w:r>
      <w:r w:rsidRPr="00B01593">
        <w:t>rattamento</w:t>
      </w:r>
    </w:p>
    <w:p w14:paraId="179C7258" w14:textId="57155093" w:rsidR="005558E4" w:rsidRDefault="00987947" w:rsidP="005558E4">
      <w:pPr>
        <w:ind w:left="2127"/>
        <w:jc w:val="both"/>
        <w:rPr>
          <w:sz w:val="16"/>
          <w:szCs w:val="16"/>
        </w:rPr>
      </w:pP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Il Titolare del trattamento è: </w:t>
      </w:r>
      <w:r w:rsidR="008D273C"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Istituto Madre Teresa di Calcutta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  <w:p w14:paraId="67DB51DD" w14:textId="77777777" w:rsidR="005558E4" w:rsidRDefault="005558E4" w:rsidP="005558E4">
      <w:pPr>
        <w:ind w:left="2127"/>
        <w:jc w:val="both"/>
        <w:rPr>
          <w:sz w:val="16"/>
          <w:szCs w:val="16"/>
        </w:rPr>
      </w:pPr>
    </w:p>
    <w:p w14:paraId="63E07874" w14:textId="77777777" w:rsidR="005558E4" w:rsidRPr="00B01593" w:rsidRDefault="005558E4" w:rsidP="005558E4">
      <w:pPr>
        <w:pStyle w:val="Titolo1"/>
      </w:pPr>
      <w:r w:rsidRPr="00B01593">
        <w:t>Responsabile protezione dei dati</w:t>
      </w:r>
    </w:p>
    <w:p w14:paraId="558C8C7D" w14:textId="514AD394" w:rsidR="00864AE2" w:rsidRPr="009D0E16" w:rsidRDefault="00884851" w:rsidP="00BA0CF7">
      <w:pPr>
        <w:ind w:left="2127"/>
        <w:jc w:val="both"/>
        <w:rPr>
          <w:sz w:val="16"/>
          <w:szCs w:val="16"/>
        </w:rPr>
      </w:pPr>
      <w:r>
        <w:rPr>
          <w:sz w:val="16"/>
          <w:szCs w:val="16"/>
        </w:rPr>
        <w:t>Il DPO è:</w:t>
      </w:r>
      <w:r w:rsidR="008D273C">
        <w:rPr>
          <w:sz w:val="16"/>
          <w:szCs w:val="16"/>
        </w:rPr>
        <w:t xml:space="preserve"> FRAREG srl.</w:t>
      </w:r>
      <w:bookmarkStart w:id="0" w:name="_GoBack"/>
      <w:bookmarkEnd w:id="0"/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  <w:p w14:paraId="7F10837F" w14:textId="77777777" w:rsidR="00864AE2" w:rsidRPr="009D0E16" w:rsidRDefault="00864AE2" w:rsidP="00BA0CF7">
      <w:pPr>
        <w:ind w:left="2127"/>
        <w:jc w:val="both"/>
        <w:rPr>
          <w:sz w:val="16"/>
          <w:szCs w:val="16"/>
        </w:rPr>
      </w:pPr>
    </w:p>
    <w:p w14:paraId="16FA0944" w14:textId="77777777" w:rsidR="00B85620" w:rsidRPr="009D0E16" w:rsidRDefault="00B85620" w:rsidP="00AA743B">
      <w:pPr>
        <w:rPr>
          <w:rFonts w:cs="Tahoma"/>
          <w:sz w:val="16"/>
          <w:szCs w:val="16"/>
        </w:rPr>
      </w:pPr>
    </w:p>
    <w:sectPr w:rsidR="00B85620" w:rsidRPr="009D0E16" w:rsidSect="00C02681">
      <w:headerReference w:type="default" r:id="rId11"/>
      <w:footerReference w:type="default" r:id="rId12"/>
      <w:pgSz w:w="11906" w:h="16838" w:code="9"/>
      <w:pgMar w:top="1560" w:right="1226" w:bottom="1418" w:left="1134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5B95F" w14:textId="77777777" w:rsidR="0096388B" w:rsidRDefault="0096388B" w:rsidP="002241B8">
      <w:r>
        <w:separator/>
      </w:r>
    </w:p>
  </w:endnote>
  <w:endnote w:type="continuationSeparator" w:id="0">
    <w:p w14:paraId="290728C9" w14:textId="77777777" w:rsidR="0096388B" w:rsidRDefault="0096388B" w:rsidP="0022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84"/>
      <w:gridCol w:w="5433"/>
      <w:gridCol w:w="240"/>
      <w:gridCol w:w="1920"/>
    </w:tblGrid>
    <w:tr w:rsidR="002B432D" w14:paraId="3E46DDCB" w14:textId="77777777" w:rsidTr="0030461B">
      <w:tc>
        <w:tcPr>
          <w:tcW w:w="1913" w:type="dxa"/>
          <w:tcBorders>
            <w:top w:val="single" w:sz="4" w:space="0" w:color="auto"/>
            <w:bottom w:val="single" w:sz="4" w:space="0" w:color="auto"/>
          </w:tcBorders>
        </w:tcPr>
        <w:p w14:paraId="6CB2832C" w14:textId="77777777" w:rsidR="002B432D" w:rsidRDefault="002B432D" w:rsidP="009912C6">
          <w:pPr>
            <w:pStyle w:val="Intestazione"/>
            <w:rPr>
              <w:rFonts w:cs="Tahoma"/>
              <w:b w:val="0"/>
              <w:bCs/>
              <w:lang w:val="de-DE"/>
            </w:rPr>
          </w:pPr>
          <w:r>
            <w:rPr>
              <w:rFonts w:cs="Tahoma"/>
              <w:b w:val="0"/>
              <w:bCs/>
              <w:lang w:val="de-DE"/>
            </w:rPr>
            <w:br/>
          </w:r>
        </w:p>
      </w:tc>
      <w:tc>
        <w:tcPr>
          <w:tcW w:w="284" w:type="dxa"/>
        </w:tcPr>
        <w:p w14:paraId="175F1D0F" w14:textId="77777777" w:rsidR="002B432D" w:rsidRDefault="002B432D">
          <w:pPr>
            <w:pStyle w:val="Intestazione"/>
            <w:rPr>
              <w:lang w:val="de-DE"/>
            </w:rPr>
          </w:pPr>
        </w:p>
      </w:tc>
      <w:tc>
        <w:tcPr>
          <w:tcW w:w="5433" w:type="dxa"/>
          <w:tcBorders>
            <w:top w:val="single" w:sz="4" w:space="0" w:color="auto"/>
            <w:bottom w:val="single" w:sz="4" w:space="0" w:color="auto"/>
          </w:tcBorders>
        </w:tcPr>
        <w:p w14:paraId="36EA757B" w14:textId="77777777" w:rsidR="002B432D" w:rsidRDefault="002B432D">
          <w:pPr>
            <w:pStyle w:val="intestazionepidipagina"/>
            <w:rPr>
              <w:rFonts w:cs="Tahoma"/>
              <w:b/>
              <w:bCs/>
            </w:rPr>
          </w:pPr>
        </w:p>
      </w:tc>
      <w:tc>
        <w:tcPr>
          <w:tcW w:w="240" w:type="dxa"/>
        </w:tcPr>
        <w:p w14:paraId="5BA9CFE4" w14:textId="77777777" w:rsidR="002B432D" w:rsidRDefault="002B432D">
          <w:pPr>
            <w:pStyle w:val="Intestazione"/>
          </w:pPr>
        </w:p>
      </w:tc>
      <w:tc>
        <w:tcPr>
          <w:tcW w:w="19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C99405C" w14:textId="09385894" w:rsidR="002B432D" w:rsidRPr="009912C6" w:rsidRDefault="002B432D" w:rsidP="0030461B">
          <w:pPr>
            <w:pStyle w:val="Intestazione"/>
            <w:jc w:val="right"/>
            <w:rPr>
              <w:sz w:val="16"/>
              <w:szCs w:val="16"/>
            </w:rPr>
          </w:pPr>
          <w:r w:rsidRPr="009912C6">
            <w:rPr>
              <w:rFonts w:cs="Tahoma"/>
              <w:sz w:val="16"/>
              <w:szCs w:val="16"/>
            </w:rPr>
            <w:t xml:space="preserve">pag. </w:t>
          </w:r>
          <w:r w:rsidRPr="009912C6">
            <w:rPr>
              <w:rStyle w:val="Numeropagina"/>
              <w:b/>
              <w:szCs w:val="16"/>
            </w:rPr>
            <w:fldChar w:fldCharType="begin"/>
          </w:r>
          <w:r w:rsidRPr="009912C6">
            <w:rPr>
              <w:rStyle w:val="Numeropagina"/>
              <w:b/>
              <w:szCs w:val="16"/>
            </w:rPr>
            <w:instrText xml:space="preserve"> PAGE </w:instrText>
          </w:r>
          <w:r w:rsidRPr="009912C6">
            <w:rPr>
              <w:rStyle w:val="Numeropagina"/>
              <w:b/>
              <w:szCs w:val="16"/>
            </w:rPr>
            <w:fldChar w:fldCharType="separate"/>
          </w:r>
          <w:r w:rsidR="008D273C">
            <w:rPr>
              <w:rStyle w:val="Numeropagina"/>
              <w:b/>
              <w:noProof/>
              <w:szCs w:val="16"/>
            </w:rPr>
            <w:t>1</w:t>
          </w:r>
          <w:r w:rsidRPr="009912C6">
            <w:rPr>
              <w:rStyle w:val="Numeropagina"/>
              <w:b/>
              <w:szCs w:val="16"/>
            </w:rPr>
            <w:fldChar w:fldCharType="end"/>
          </w:r>
          <w:r w:rsidRPr="009912C6">
            <w:rPr>
              <w:rFonts w:cs="Tahoma"/>
              <w:sz w:val="16"/>
              <w:szCs w:val="16"/>
            </w:rPr>
            <w:t xml:space="preserve"> </w:t>
          </w:r>
        </w:p>
      </w:tc>
    </w:tr>
  </w:tbl>
  <w:p w14:paraId="3FB77C74" w14:textId="77777777" w:rsidR="002B432D" w:rsidRDefault="002B43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C2A23" w14:textId="77777777" w:rsidR="0096388B" w:rsidRDefault="0096388B" w:rsidP="002241B8">
      <w:r>
        <w:separator/>
      </w:r>
    </w:p>
  </w:footnote>
  <w:footnote w:type="continuationSeparator" w:id="0">
    <w:p w14:paraId="191E9CB4" w14:textId="77777777" w:rsidR="0096388B" w:rsidRDefault="0096388B" w:rsidP="0022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2269"/>
      <w:gridCol w:w="5666"/>
      <w:gridCol w:w="1988"/>
    </w:tblGrid>
    <w:tr w:rsidR="00EE2261" w14:paraId="05B0CC14" w14:textId="77777777" w:rsidTr="00EE2261">
      <w:trPr>
        <w:cantSplit/>
        <w:trHeight w:val="600"/>
      </w:trPr>
      <w:tc>
        <w:tcPr>
          <w:tcW w:w="2269" w:type="dxa"/>
          <w:vAlign w:val="center"/>
        </w:tcPr>
        <w:p w14:paraId="64F11108" w14:textId="2C78A5A3" w:rsidR="00EE2261" w:rsidRPr="00E4394D" w:rsidRDefault="004D4EFA" w:rsidP="00083B6D">
          <w:pPr>
            <w:pStyle w:val="Intestazione"/>
            <w:rPr>
              <w:b w:val="0"/>
              <w:lang w:val="en-US"/>
            </w:rPr>
          </w:pPr>
          <w:r w:rsidRPr="0074511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A268DA5" wp14:editId="40F30E70">
                <wp:simplePos x="0" y="0"/>
                <wp:positionH relativeFrom="column">
                  <wp:posOffset>466725</wp:posOffset>
                </wp:positionH>
                <wp:positionV relativeFrom="paragraph">
                  <wp:posOffset>-109220</wp:posOffset>
                </wp:positionV>
                <wp:extent cx="504825" cy="508000"/>
                <wp:effectExtent l="0" t="0" r="9525" b="635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4056">
            <w:rPr>
              <w:sz w:val="16"/>
              <w:szCs w:val="16"/>
              <w:lang w:val="en-US"/>
            </w:rPr>
            <w:t xml:space="preserve"> </w:t>
          </w:r>
          <w:r w:rsidR="004476CD">
            <w:rPr>
              <w:sz w:val="16"/>
              <w:szCs w:val="16"/>
              <w:lang w:val="en-US"/>
            </w:rPr>
            <w:t>LOGO</w:t>
          </w:r>
        </w:p>
      </w:tc>
      <w:tc>
        <w:tcPr>
          <w:tcW w:w="5666" w:type="dxa"/>
          <w:vAlign w:val="center"/>
        </w:tcPr>
        <w:p w14:paraId="6FC03C9F" w14:textId="6916186E" w:rsidR="004476CD" w:rsidRPr="001811B7" w:rsidRDefault="004476CD" w:rsidP="004476CD">
          <w:pPr>
            <w:ind w:left="0"/>
            <w:rPr>
              <w:rFonts w:eastAsia="Tahoma" w:cs="Tahoma"/>
              <w:b/>
              <w:color w:val="808080"/>
              <w:szCs w:val="18"/>
            </w:rPr>
          </w:pPr>
          <w:r w:rsidRPr="001811B7">
            <w:rPr>
              <w:rFonts w:eastAsia="Tahoma" w:cs="Tahoma"/>
              <w:b/>
              <w:color w:val="808080"/>
              <w:szCs w:val="18"/>
            </w:rPr>
            <w:t>Informativa Privacy Art. 13 Reg. 679</w:t>
          </w:r>
          <w:r w:rsidR="003E0E6A" w:rsidRPr="001811B7">
            <w:rPr>
              <w:rFonts w:eastAsia="Tahoma" w:cs="Tahoma"/>
              <w:b/>
              <w:color w:val="808080"/>
              <w:szCs w:val="18"/>
            </w:rPr>
            <w:t>/16</w:t>
          </w:r>
          <w:r w:rsidRPr="001811B7">
            <w:rPr>
              <w:rFonts w:eastAsia="Tahoma" w:cs="Tahoma"/>
              <w:b/>
              <w:color w:val="808080"/>
              <w:szCs w:val="18"/>
            </w:rPr>
            <w:t xml:space="preserve"> UE</w:t>
          </w:r>
        </w:p>
        <w:p w14:paraId="0F273A46" w14:textId="3CE28823" w:rsidR="00730F2E" w:rsidRPr="000D686F" w:rsidRDefault="004476CD" w:rsidP="004476CD">
          <w:pPr>
            <w:ind w:left="0"/>
            <w:rPr>
              <w:bCs/>
              <w:color w:val="808080"/>
              <w:szCs w:val="18"/>
            </w:rPr>
          </w:pPr>
          <w:r w:rsidRPr="000D686F">
            <w:rPr>
              <w:rFonts w:eastAsia="Tahoma" w:cs="Tahoma"/>
              <w:bCs/>
              <w:color w:val="808080"/>
              <w:szCs w:val="18"/>
            </w:rPr>
            <w:t>Dati trattati nell’ambito dell’emergenza COVID19</w:t>
          </w:r>
        </w:p>
      </w:tc>
      <w:tc>
        <w:tcPr>
          <w:tcW w:w="1988" w:type="dxa"/>
          <w:vAlign w:val="center"/>
        </w:tcPr>
        <w:p w14:paraId="6EF34527" w14:textId="1FFE32CA" w:rsidR="00EE2261" w:rsidRPr="00EE2261" w:rsidRDefault="00EE2261" w:rsidP="00794023">
          <w:pPr>
            <w:ind w:left="99"/>
            <w:rPr>
              <w:sz w:val="16"/>
            </w:rPr>
          </w:pPr>
          <w:r w:rsidRPr="00EE2261">
            <w:rPr>
              <w:sz w:val="16"/>
            </w:rPr>
            <w:t xml:space="preserve">Aggiornamento del  </w:t>
          </w:r>
          <w:r w:rsidR="004476CD">
            <w:rPr>
              <w:sz w:val="16"/>
            </w:rPr>
            <w:t>1</w:t>
          </w:r>
          <w:r w:rsidR="00300FAD">
            <w:rPr>
              <w:sz w:val="16"/>
            </w:rPr>
            <w:t>7</w:t>
          </w:r>
          <w:r w:rsidR="004476CD" w:rsidRPr="004A5AD9">
            <w:rPr>
              <w:sz w:val="16"/>
            </w:rPr>
            <w:t>/0</w:t>
          </w:r>
          <w:r w:rsidR="00300FAD">
            <w:rPr>
              <w:sz w:val="16"/>
            </w:rPr>
            <w:t>8</w:t>
          </w:r>
          <w:r w:rsidR="004476CD" w:rsidRPr="004A5AD9">
            <w:rPr>
              <w:sz w:val="16"/>
            </w:rPr>
            <w:t>/2020</w:t>
          </w:r>
        </w:p>
      </w:tc>
    </w:tr>
  </w:tbl>
  <w:p w14:paraId="6A91C5BF" w14:textId="29D498FB" w:rsidR="002B432D" w:rsidRDefault="002B43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A78"/>
    <w:multiLevelType w:val="hybridMultilevel"/>
    <w:tmpl w:val="F77E2F1E"/>
    <w:lvl w:ilvl="0" w:tplc="5F26915C"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" w15:restartNumberingAfterBreak="0">
    <w:nsid w:val="157D1A48"/>
    <w:multiLevelType w:val="hybridMultilevel"/>
    <w:tmpl w:val="F748176C"/>
    <w:lvl w:ilvl="0" w:tplc="0C904BBE">
      <w:start w:val="1"/>
      <w:numFmt w:val="bullet"/>
      <w:pStyle w:val="rientratoprocedure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5B289C"/>
    <w:multiLevelType w:val="hybridMultilevel"/>
    <w:tmpl w:val="09683156"/>
    <w:lvl w:ilvl="0" w:tplc="46383B0E"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3" w15:restartNumberingAfterBreak="0">
    <w:nsid w:val="25F55936"/>
    <w:multiLevelType w:val="multilevel"/>
    <w:tmpl w:val="732A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5" w15:restartNumberingAfterBreak="0">
    <w:nsid w:val="2EB1777A"/>
    <w:multiLevelType w:val="hybridMultilevel"/>
    <w:tmpl w:val="F9221F9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</w:lvl>
    <w:lvl w:ilvl="1" w:tplc="E1D2F8A4">
      <w:start w:val="1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</w:lvl>
  </w:abstractNum>
  <w:abstractNum w:abstractNumId="6" w15:restartNumberingAfterBreak="0">
    <w:nsid w:val="41A76A95"/>
    <w:multiLevelType w:val="multilevel"/>
    <w:tmpl w:val="F3B04EB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D391C22"/>
    <w:multiLevelType w:val="multilevel"/>
    <w:tmpl w:val="E6CA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B0056D"/>
    <w:multiLevelType w:val="multilevel"/>
    <w:tmpl w:val="BDF4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6F14D9"/>
    <w:multiLevelType w:val="hybridMultilevel"/>
    <w:tmpl w:val="6FCC65CE"/>
    <w:lvl w:ilvl="0" w:tplc="702E0710"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E65620"/>
    <w:multiLevelType w:val="hybridMultilevel"/>
    <w:tmpl w:val="526457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CA3847"/>
    <w:multiLevelType w:val="multilevel"/>
    <w:tmpl w:val="9A76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81"/>
    <w:rsid w:val="000003FD"/>
    <w:rsid w:val="00002805"/>
    <w:rsid w:val="00004550"/>
    <w:rsid w:val="00005736"/>
    <w:rsid w:val="00013187"/>
    <w:rsid w:val="0002014C"/>
    <w:rsid w:val="0002691D"/>
    <w:rsid w:val="00032ADC"/>
    <w:rsid w:val="000418A8"/>
    <w:rsid w:val="000431BB"/>
    <w:rsid w:val="00066B21"/>
    <w:rsid w:val="00072868"/>
    <w:rsid w:val="00072884"/>
    <w:rsid w:val="0007417F"/>
    <w:rsid w:val="000837AF"/>
    <w:rsid w:val="00083B6D"/>
    <w:rsid w:val="00086C6D"/>
    <w:rsid w:val="000947E5"/>
    <w:rsid w:val="000B3118"/>
    <w:rsid w:val="000C7894"/>
    <w:rsid w:val="000D3A85"/>
    <w:rsid w:val="000D686F"/>
    <w:rsid w:val="000E44E6"/>
    <w:rsid w:val="000E5074"/>
    <w:rsid w:val="000F16F5"/>
    <w:rsid w:val="000F220E"/>
    <w:rsid w:val="0013427D"/>
    <w:rsid w:val="0014399D"/>
    <w:rsid w:val="00145C97"/>
    <w:rsid w:val="00155E00"/>
    <w:rsid w:val="00157CBF"/>
    <w:rsid w:val="0017236D"/>
    <w:rsid w:val="001811B7"/>
    <w:rsid w:val="00181553"/>
    <w:rsid w:val="001A02EB"/>
    <w:rsid w:val="001F4448"/>
    <w:rsid w:val="0020513E"/>
    <w:rsid w:val="002071E3"/>
    <w:rsid w:val="002241B8"/>
    <w:rsid w:val="0024085C"/>
    <w:rsid w:val="002409BA"/>
    <w:rsid w:val="00272E35"/>
    <w:rsid w:val="002928CF"/>
    <w:rsid w:val="00296593"/>
    <w:rsid w:val="002A5745"/>
    <w:rsid w:val="002A7C78"/>
    <w:rsid w:val="002B432D"/>
    <w:rsid w:val="002C2366"/>
    <w:rsid w:val="002D55B5"/>
    <w:rsid w:val="002D5B35"/>
    <w:rsid w:val="002E223E"/>
    <w:rsid w:val="00300FAD"/>
    <w:rsid w:val="0030461B"/>
    <w:rsid w:val="00337838"/>
    <w:rsid w:val="00342BD0"/>
    <w:rsid w:val="0034631F"/>
    <w:rsid w:val="00352BFE"/>
    <w:rsid w:val="0036544D"/>
    <w:rsid w:val="0038554D"/>
    <w:rsid w:val="003A2757"/>
    <w:rsid w:val="003B6730"/>
    <w:rsid w:val="003D16C4"/>
    <w:rsid w:val="003E00CA"/>
    <w:rsid w:val="003E0E6A"/>
    <w:rsid w:val="003E1F5D"/>
    <w:rsid w:val="003E6F9B"/>
    <w:rsid w:val="003F0462"/>
    <w:rsid w:val="003F04FF"/>
    <w:rsid w:val="003F745A"/>
    <w:rsid w:val="004007B5"/>
    <w:rsid w:val="00407B4F"/>
    <w:rsid w:val="00426378"/>
    <w:rsid w:val="00426650"/>
    <w:rsid w:val="004419D8"/>
    <w:rsid w:val="00442774"/>
    <w:rsid w:val="004476CD"/>
    <w:rsid w:val="004576B4"/>
    <w:rsid w:val="00464CE5"/>
    <w:rsid w:val="0048736B"/>
    <w:rsid w:val="004A2ACC"/>
    <w:rsid w:val="004A5AD9"/>
    <w:rsid w:val="004B3C5C"/>
    <w:rsid w:val="004C0CD8"/>
    <w:rsid w:val="004C15DF"/>
    <w:rsid w:val="004C582D"/>
    <w:rsid w:val="004D4EFA"/>
    <w:rsid w:val="004E09E6"/>
    <w:rsid w:val="004E1CDE"/>
    <w:rsid w:val="004E205A"/>
    <w:rsid w:val="004E6404"/>
    <w:rsid w:val="004E6861"/>
    <w:rsid w:val="0050278C"/>
    <w:rsid w:val="00504BFF"/>
    <w:rsid w:val="005059C9"/>
    <w:rsid w:val="00506C38"/>
    <w:rsid w:val="00511151"/>
    <w:rsid w:val="0052205D"/>
    <w:rsid w:val="0052308F"/>
    <w:rsid w:val="00534E66"/>
    <w:rsid w:val="00537CCC"/>
    <w:rsid w:val="005517A5"/>
    <w:rsid w:val="00554BC5"/>
    <w:rsid w:val="005558E4"/>
    <w:rsid w:val="00566306"/>
    <w:rsid w:val="00581F20"/>
    <w:rsid w:val="005B4890"/>
    <w:rsid w:val="005C5122"/>
    <w:rsid w:val="005D5B70"/>
    <w:rsid w:val="00600FC6"/>
    <w:rsid w:val="00603D27"/>
    <w:rsid w:val="006129D2"/>
    <w:rsid w:val="00627E3B"/>
    <w:rsid w:val="00651E45"/>
    <w:rsid w:val="00670FC6"/>
    <w:rsid w:val="006719F2"/>
    <w:rsid w:val="00684770"/>
    <w:rsid w:val="006C7293"/>
    <w:rsid w:val="006D79D3"/>
    <w:rsid w:val="006E2231"/>
    <w:rsid w:val="006F7367"/>
    <w:rsid w:val="00714818"/>
    <w:rsid w:val="00720714"/>
    <w:rsid w:val="00730F2E"/>
    <w:rsid w:val="007315F8"/>
    <w:rsid w:val="00737100"/>
    <w:rsid w:val="00737BC2"/>
    <w:rsid w:val="00752D82"/>
    <w:rsid w:val="007531FB"/>
    <w:rsid w:val="00754EF4"/>
    <w:rsid w:val="00776353"/>
    <w:rsid w:val="007820CA"/>
    <w:rsid w:val="0078689D"/>
    <w:rsid w:val="00794023"/>
    <w:rsid w:val="007941C8"/>
    <w:rsid w:val="007A6C09"/>
    <w:rsid w:val="007C7C14"/>
    <w:rsid w:val="007D5DBB"/>
    <w:rsid w:val="007E44EB"/>
    <w:rsid w:val="00811FCF"/>
    <w:rsid w:val="00846E97"/>
    <w:rsid w:val="00854321"/>
    <w:rsid w:val="00864AE2"/>
    <w:rsid w:val="00884851"/>
    <w:rsid w:val="008B0E8C"/>
    <w:rsid w:val="008B62CB"/>
    <w:rsid w:val="008C5FFB"/>
    <w:rsid w:val="008D273C"/>
    <w:rsid w:val="008E29FC"/>
    <w:rsid w:val="008E6FA1"/>
    <w:rsid w:val="008F4200"/>
    <w:rsid w:val="00912B06"/>
    <w:rsid w:val="00935C25"/>
    <w:rsid w:val="00941807"/>
    <w:rsid w:val="0096388B"/>
    <w:rsid w:val="009740F5"/>
    <w:rsid w:val="0097726A"/>
    <w:rsid w:val="00986A94"/>
    <w:rsid w:val="0098701D"/>
    <w:rsid w:val="00987947"/>
    <w:rsid w:val="009912C6"/>
    <w:rsid w:val="0099217C"/>
    <w:rsid w:val="009A4056"/>
    <w:rsid w:val="009B0C10"/>
    <w:rsid w:val="009B7D9E"/>
    <w:rsid w:val="009C0012"/>
    <w:rsid w:val="009C00D6"/>
    <w:rsid w:val="009C4A24"/>
    <w:rsid w:val="009D0E16"/>
    <w:rsid w:val="009E29C8"/>
    <w:rsid w:val="00A06723"/>
    <w:rsid w:val="00A22162"/>
    <w:rsid w:val="00A322A2"/>
    <w:rsid w:val="00A3423A"/>
    <w:rsid w:val="00A4458C"/>
    <w:rsid w:val="00A6207F"/>
    <w:rsid w:val="00A66338"/>
    <w:rsid w:val="00A93CB2"/>
    <w:rsid w:val="00A97EAC"/>
    <w:rsid w:val="00AA3727"/>
    <w:rsid w:val="00AA4254"/>
    <w:rsid w:val="00AA743B"/>
    <w:rsid w:val="00AC2D1D"/>
    <w:rsid w:val="00AC61EC"/>
    <w:rsid w:val="00AD3111"/>
    <w:rsid w:val="00AD36F4"/>
    <w:rsid w:val="00B01593"/>
    <w:rsid w:val="00B02F21"/>
    <w:rsid w:val="00B055F7"/>
    <w:rsid w:val="00B203C3"/>
    <w:rsid w:val="00B20C62"/>
    <w:rsid w:val="00B2461E"/>
    <w:rsid w:val="00B5226A"/>
    <w:rsid w:val="00B531C8"/>
    <w:rsid w:val="00B53B4A"/>
    <w:rsid w:val="00B77E29"/>
    <w:rsid w:val="00B826F2"/>
    <w:rsid w:val="00B85620"/>
    <w:rsid w:val="00BA0CF7"/>
    <w:rsid w:val="00BB6BEB"/>
    <w:rsid w:val="00BC1493"/>
    <w:rsid w:val="00BC38DD"/>
    <w:rsid w:val="00BE2E82"/>
    <w:rsid w:val="00BE5AF3"/>
    <w:rsid w:val="00BF1656"/>
    <w:rsid w:val="00C0193E"/>
    <w:rsid w:val="00C02681"/>
    <w:rsid w:val="00C0762F"/>
    <w:rsid w:val="00C14B7E"/>
    <w:rsid w:val="00C36F8E"/>
    <w:rsid w:val="00C42985"/>
    <w:rsid w:val="00C46E27"/>
    <w:rsid w:val="00C620A2"/>
    <w:rsid w:val="00C649E1"/>
    <w:rsid w:val="00C75ABF"/>
    <w:rsid w:val="00C831EF"/>
    <w:rsid w:val="00CB0113"/>
    <w:rsid w:val="00CD421B"/>
    <w:rsid w:val="00CD6D60"/>
    <w:rsid w:val="00CD7AF8"/>
    <w:rsid w:val="00CF0C2F"/>
    <w:rsid w:val="00D014B0"/>
    <w:rsid w:val="00D017E7"/>
    <w:rsid w:val="00D15C84"/>
    <w:rsid w:val="00D203D4"/>
    <w:rsid w:val="00D302B8"/>
    <w:rsid w:val="00D42193"/>
    <w:rsid w:val="00D513B7"/>
    <w:rsid w:val="00D5168E"/>
    <w:rsid w:val="00D55852"/>
    <w:rsid w:val="00D65C83"/>
    <w:rsid w:val="00D7321C"/>
    <w:rsid w:val="00D93A6F"/>
    <w:rsid w:val="00D94DB6"/>
    <w:rsid w:val="00D95A68"/>
    <w:rsid w:val="00D96404"/>
    <w:rsid w:val="00DA0452"/>
    <w:rsid w:val="00DA6D9C"/>
    <w:rsid w:val="00DA7056"/>
    <w:rsid w:val="00DB1799"/>
    <w:rsid w:val="00DC61E0"/>
    <w:rsid w:val="00DC6BA6"/>
    <w:rsid w:val="00DE2F56"/>
    <w:rsid w:val="00DE7ABC"/>
    <w:rsid w:val="00DF3DBE"/>
    <w:rsid w:val="00DF4562"/>
    <w:rsid w:val="00E12831"/>
    <w:rsid w:val="00E17EC2"/>
    <w:rsid w:val="00E314AB"/>
    <w:rsid w:val="00E4394D"/>
    <w:rsid w:val="00E461D4"/>
    <w:rsid w:val="00E47FD4"/>
    <w:rsid w:val="00E507D6"/>
    <w:rsid w:val="00E53C0C"/>
    <w:rsid w:val="00E67A4A"/>
    <w:rsid w:val="00E7789B"/>
    <w:rsid w:val="00E81CE7"/>
    <w:rsid w:val="00EA4469"/>
    <w:rsid w:val="00EA583F"/>
    <w:rsid w:val="00EE2261"/>
    <w:rsid w:val="00EF2BA3"/>
    <w:rsid w:val="00EF70A1"/>
    <w:rsid w:val="00F27544"/>
    <w:rsid w:val="00F27DEF"/>
    <w:rsid w:val="00F31911"/>
    <w:rsid w:val="00F35B95"/>
    <w:rsid w:val="00F375A6"/>
    <w:rsid w:val="00F51BDC"/>
    <w:rsid w:val="00F56AA6"/>
    <w:rsid w:val="00F67802"/>
    <w:rsid w:val="00F749F6"/>
    <w:rsid w:val="00F763C6"/>
    <w:rsid w:val="00FB1653"/>
    <w:rsid w:val="00FD06C8"/>
    <w:rsid w:val="00FD3065"/>
    <w:rsid w:val="00FE6E91"/>
    <w:rsid w:val="0C3DB5CF"/>
    <w:rsid w:val="1339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455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469"/>
    <w:pPr>
      <w:ind w:left="2098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B01593"/>
    <w:pPr>
      <w:keepNext/>
      <w:numPr>
        <w:numId w:val="1"/>
      </w:numPr>
      <w:ind w:left="2127"/>
      <w:outlineLvl w:val="0"/>
    </w:pPr>
    <w:rPr>
      <w:b/>
      <w:noProof/>
      <w:snapToGrid w:val="0"/>
      <w:kern w:val="28"/>
      <w:sz w:val="1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Titolo2"/>
    <w:next w:val="Normale"/>
    <w:qFormat/>
    <w:pPr>
      <w:numPr>
        <w:ilvl w:val="2"/>
      </w:numPr>
      <w:ind w:left="2308"/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semiHidden/>
    <w:pPr>
      <w:tabs>
        <w:tab w:val="center" w:pos="4819"/>
        <w:tab w:val="right" w:pos="9638"/>
      </w:tabs>
      <w:jc w:val="center"/>
    </w:pPr>
    <w:rPr>
      <w:rFonts w:ascii="Tahoma" w:hAnsi="Tahoma"/>
      <w:b/>
      <w:color w:val="80808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Pr>
      <w:b/>
      <w:bCs/>
    </w:rPr>
  </w:style>
  <w:style w:type="paragraph" w:styleId="Corpotesto">
    <w:name w:val="Body Text"/>
    <w:basedOn w:val="Normale"/>
    <w:semiHidden/>
    <w:pPr>
      <w:spacing w:before="60"/>
      <w:ind w:right="39"/>
      <w:jc w:val="both"/>
    </w:pPr>
    <w:rPr>
      <w:rFonts w:ascii="Arial" w:hAnsi="Arial"/>
      <w:snapToGrid w:val="0"/>
      <w:sz w:val="24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semiHidden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paragraph" w:customStyle="1" w:styleId="marginesinistroprimapagina">
    <w:name w:val="margine sinistro prima pagina"/>
    <w:rPr>
      <w:rFonts w:ascii="Tahoma" w:hAnsi="Tahoma"/>
      <w:b/>
      <w:sz w:val="18"/>
    </w:rPr>
  </w:style>
  <w:style w:type="paragraph" w:styleId="Sommario1">
    <w:name w:val="toc 1"/>
    <w:next w:val="Normale"/>
    <w:autoRedefine/>
    <w:uiPriority w:val="39"/>
    <w:pPr>
      <w:tabs>
        <w:tab w:val="left" w:pos="323"/>
        <w:tab w:val="left" w:pos="360"/>
        <w:tab w:val="left" w:pos="6804"/>
      </w:tabs>
      <w:jc w:val="both"/>
    </w:pPr>
    <w:rPr>
      <w:rFonts w:ascii="Tahoma" w:hAnsi="Tahoma"/>
      <w:noProof/>
      <w:sz w:val="18"/>
      <w:szCs w:val="18"/>
    </w:rPr>
  </w:style>
  <w:style w:type="paragraph" w:styleId="Sommario2">
    <w:name w:val="toc 2"/>
    <w:basedOn w:val="Normale"/>
    <w:next w:val="Normale"/>
    <w:autoRedefine/>
    <w:semiHidden/>
    <w:pPr>
      <w:tabs>
        <w:tab w:val="left" w:pos="563"/>
        <w:tab w:val="left" w:pos="6804"/>
        <w:tab w:val="right" w:leader="dot" w:pos="9628"/>
      </w:tabs>
      <w:ind w:left="0"/>
    </w:pPr>
  </w:style>
  <w:style w:type="paragraph" w:styleId="Sommario3">
    <w:name w:val="toc 3"/>
    <w:basedOn w:val="Normale"/>
    <w:next w:val="Normale"/>
    <w:autoRedefine/>
    <w:semiHidden/>
    <w:pPr>
      <w:ind w:left="360"/>
    </w:pPr>
  </w:style>
  <w:style w:type="paragraph" w:styleId="Sommario4">
    <w:name w:val="toc 4"/>
    <w:basedOn w:val="Normale"/>
    <w:next w:val="Normale"/>
    <w:autoRedefine/>
    <w:semiHidden/>
    <w:pPr>
      <w:ind w:left="29"/>
    </w:pPr>
    <w:rPr>
      <w:rFonts w:cs="Tahoma"/>
    </w:rPr>
  </w:style>
  <w:style w:type="paragraph" w:styleId="Sommario5">
    <w:name w:val="toc 5"/>
    <w:basedOn w:val="Normale"/>
    <w:next w:val="Normale"/>
    <w:autoRedefine/>
    <w:semiHidden/>
    <w:pPr>
      <w:ind w:left="720"/>
    </w:pPr>
  </w:style>
  <w:style w:type="paragraph" w:styleId="Sommario6">
    <w:name w:val="toc 6"/>
    <w:basedOn w:val="Normale"/>
    <w:next w:val="Normale"/>
    <w:autoRedefine/>
    <w:semiHidden/>
    <w:pPr>
      <w:ind w:left="900"/>
    </w:pPr>
  </w:style>
  <w:style w:type="paragraph" w:styleId="Sommario7">
    <w:name w:val="toc 7"/>
    <w:basedOn w:val="Normale"/>
    <w:next w:val="Normale"/>
    <w:autoRedefine/>
    <w:semiHidden/>
    <w:pPr>
      <w:ind w:left="1080"/>
    </w:pPr>
  </w:style>
  <w:style w:type="paragraph" w:styleId="Sommario8">
    <w:name w:val="toc 8"/>
    <w:basedOn w:val="Normale"/>
    <w:next w:val="Normale"/>
    <w:autoRedefine/>
    <w:semiHidden/>
    <w:pPr>
      <w:ind w:left="1260"/>
    </w:pPr>
  </w:style>
  <w:style w:type="paragraph" w:styleId="Sommario9">
    <w:name w:val="toc 9"/>
    <w:basedOn w:val="Normale"/>
    <w:next w:val="Normale"/>
    <w:autoRedefine/>
    <w:semiHidden/>
    <w:pPr>
      <w:ind w:left="1440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semiHidden/>
    <w:rPr>
      <w:rFonts w:ascii="Tahoma" w:hAnsi="Tahoma"/>
      <w:b/>
      <w:color w:val="808080"/>
      <w:sz w:val="16"/>
    </w:rPr>
  </w:style>
  <w:style w:type="paragraph" w:styleId="Rientrocorpodeltesto2">
    <w:name w:val="Body Text Indent 2"/>
    <w:basedOn w:val="Normale"/>
    <w:semiHidden/>
    <w:pPr>
      <w:ind w:left="1560"/>
    </w:pPr>
  </w:style>
  <w:style w:type="paragraph" w:customStyle="1" w:styleId="intestazionepidipagina">
    <w:name w:val="intestazione piè di pagina"/>
    <w:pPr>
      <w:spacing w:before="120"/>
    </w:pPr>
    <w:rPr>
      <w:rFonts w:ascii="Tahoma" w:hAnsi="Tahoma"/>
      <w:color w:val="808080"/>
      <w:sz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Testopredefi">
    <w:name w:val="Testo predefi"/>
    <w:basedOn w:val="Normale"/>
    <w:pPr>
      <w:spacing w:before="60"/>
      <w:ind w:left="0"/>
    </w:pPr>
    <w:rPr>
      <w:snapToGrid w:val="0"/>
      <w:sz w:val="24"/>
      <w:szCs w:val="20"/>
    </w:rPr>
  </w:style>
  <w:style w:type="paragraph" w:customStyle="1" w:styleId="Normale1">
    <w:name w:val="Normale1"/>
    <w:basedOn w:val="Normale"/>
    <w:pPr>
      <w:spacing w:before="60" w:after="60" w:line="360" w:lineRule="exact"/>
      <w:ind w:left="0"/>
      <w:jc w:val="both"/>
    </w:pPr>
    <w:rPr>
      <w:sz w:val="22"/>
      <w:szCs w:val="20"/>
    </w:rPr>
  </w:style>
  <w:style w:type="paragraph" w:styleId="Rientrocorpodeltesto3">
    <w:name w:val="Body Text Indent 3"/>
    <w:basedOn w:val="Normale"/>
    <w:semiHidden/>
    <w:pPr>
      <w:ind w:left="29"/>
    </w:pPr>
    <w:rPr>
      <w:rFonts w:cs="Tahoma"/>
      <w:b/>
      <w:bCs/>
    </w:rPr>
  </w:style>
  <w:style w:type="paragraph" w:customStyle="1" w:styleId="priorit1">
    <w:name w:val="priorità 1"/>
    <w:rPr>
      <w:rFonts w:ascii="Tahoma" w:hAnsi="Tahoma"/>
      <w:sz w:val="22"/>
    </w:rPr>
  </w:style>
  <w:style w:type="paragraph" w:styleId="Corpodeltesto2">
    <w:name w:val="Body Text 2"/>
    <w:basedOn w:val="Normale"/>
    <w:semiHidden/>
    <w:pPr>
      <w:ind w:left="0"/>
    </w:pPr>
    <w:rPr>
      <w:rFonts w:cs="Tahoma"/>
    </w:rPr>
  </w:style>
  <w:style w:type="paragraph" w:styleId="Indice1">
    <w:name w:val="index 1"/>
    <w:basedOn w:val="Normale"/>
    <w:next w:val="Normale"/>
    <w:autoRedefine/>
    <w:semiHidden/>
    <w:pPr>
      <w:ind w:left="2160"/>
      <w:jc w:val="both"/>
    </w:pPr>
    <w:rPr>
      <w:szCs w:val="20"/>
    </w:rPr>
  </w:style>
  <w:style w:type="paragraph" w:customStyle="1" w:styleId="rientratoprocedure">
    <w:name w:val="rientrato procedure"/>
    <w:basedOn w:val="Normale"/>
    <w:pPr>
      <w:numPr>
        <w:numId w:val="2"/>
      </w:numPr>
    </w:pPr>
    <w:rPr>
      <w:sz w:val="24"/>
      <w:szCs w:val="20"/>
    </w:rPr>
  </w:style>
  <w:style w:type="paragraph" w:customStyle="1" w:styleId="Testopredefinito">
    <w:name w:val="Testo predefinito"/>
    <w:basedOn w:val="Normale"/>
    <w:pPr>
      <w:ind w:left="0"/>
    </w:pPr>
    <w:rPr>
      <w:rFonts w:ascii="Times New Roman" w:hAnsi="Times New Roman"/>
      <w:sz w:val="24"/>
      <w:szCs w:val="20"/>
    </w:rPr>
  </w:style>
  <w:style w:type="paragraph" w:styleId="Titoloindice">
    <w:name w:val="index heading"/>
    <w:basedOn w:val="Normale"/>
    <w:next w:val="Indice1"/>
    <w:semiHidden/>
    <w:pPr>
      <w:ind w:left="0"/>
    </w:pPr>
    <w:rPr>
      <w:sz w:val="24"/>
      <w:szCs w:val="20"/>
    </w:rPr>
  </w:style>
  <w:style w:type="paragraph" w:styleId="Corpodeltesto3">
    <w:name w:val="Body Text 3"/>
    <w:basedOn w:val="Normale"/>
    <w:semiHidden/>
    <w:pPr>
      <w:ind w:left="0"/>
      <w:jc w:val="both"/>
    </w:pPr>
    <w:rPr>
      <w:rFonts w:ascii="Arial" w:hAnsi="Arial" w:cs="Arial"/>
      <w:sz w:val="20"/>
      <w:szCs w:val="20"/>
    </w:rPr>
  </w:style>
  <w:style w:type="paragraph" w:customStyle="1" w:styleId="Richiamo">
    <w:name w:val="Richiamo"/>
    <w:basedOn w:val="Normale"/>
    <w:pPr>
      <w:tabs>
        <w:tab w:val="left" w:pos="289"/>
      </w:tabs>
      <w:ind w:left="289" w:hanging="289"/>
      <w:jc w:val="both"/>
    </w:pPr>
    <w:rPr>
      <w:rFonts w:ascii="Arial" w:hAnsi="Arial"/>
      <w:noProof/>
      <w:sz w:val="24"/>
      <w:szCs w:val="20"/>
    </w:rPr>
  </w:style>
  <w:style w:type="paragraph" w:styleId="Testonormale">
    <w:name w:val="Plain Text"/>
    <w:basedOn w:val="Normale"/>
    <w:semiHidden/>
    <w:pPr>
      <w:ind w:left="0"/>
    </w:pPr>
    <w:rPr>
      <w:rFonts w:ascii="Garamond" w:hAnsi="Garamond"/>
      <w:sz w:val="24"/>
      <w:szCs w:val="20"/>
    </w:rPr>
  </w:style>
  <w:style w:type="paragraph" w:customStyle="1" w:styleId="StileCorpodeltestoTrebuchetMS8pt">
    <w:name w:val="Stile Corpo del testo + Trebuchet MS 8 pt"/>
    <w:basedOn w:val="Corpotesto"/>
    <w:pPr>
      <w:spacing w:before="0" w:after="120"/>
      <w:ind w:left="0" w:right="0"/>
    </w:pPr>
    <w:rPr>
      <w:rFonts w:ascii="Trebuchet MS" w:hAnsi="Trebuchet MS"/>
      <w:snapToGrid/>
      <w:sz w:val="16"/>
    </w:rPr>
  </w:style>
  <w:style w:type="paragraph" w:customStyle="1" w:styleId="allegato">
    <w:name w:val="allegato"/>
    <w:pPr>
      <w:ind w:left="2098"/>
    </w:pPr>
    <w:rPr>
      <w:rFonts w:ascii="Tahoma" w:hAnsi="Tahoma"/>
      <w:b/>
      <w:sz w:val="22"/>
    </w:rPr>
  </w:style>
  <w:style w:type="character" w:customStyle="1" w:styleId="apple-style-span">
    <w:name w:val="apple-style-span"/>
    <w:basedOn w:val="Carpredefinitoparagrafo"/>
    <w:rsid w:val="00EA583F"/>
  </w:style>
  <w:style w:type="character" w:customStyle="1" w:styleId="apple-converted-space">
    <w:name w:val="apple-converted-space"/>
    <w:basedOn w:val="Carpredefinitoparagrafo"/>
    <w:rsid w:val="00EA583F"/>
  </w:style>
  <w:style w:type="table" w:styleId="Grigliatabella">
    <w:name w:val="Table Grid"/>
    <w:basedOn w:val="Tabellanormale"/>
    <w:uiPriority w:val="59"/>
    <w:rsid w:val="004E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ltesto3">
    <w:name w:val="WW-Corpo del testo 3"/>
    <w:basedOn w:val="Normale"/>
    <w:rsid w:val="00B85620"/>
    <w:pPr>
      <w:suppressAutoHyphens/>
      <w:spacing w:line="360" w:lineRule="auto"/>
      <w:ind w:left="0"/>
      <w:jc w:val="both"/>
    </w:pPr>
    <w:rPr>
      <w:rFonts w:ascii="Arial" w:hAnsi="Arial"/>
      <w:color w:val="FF0000"/>
      <w:sz w:val="22"/>
      <w:szCs w:val="20"/>
      <w:lang w:eastAsia="ar-SA"/>
    </w:rPr>
  </w:style>
  <w:style w:type="paragraph" w:customStyle="1" w:styleId="Testinf">
    <w:name w:val="Test. inf."/>
    <w:basedOn w:val="Normale"/>
    <w:rsid w:val="00B85620"/>
    <w:pPr>
      <w:ind w:left="0"/>
    </w:pPr>
    <w:rPr>
      <w:rFonts w:ascii="Arial" w:hAnsi="Arial" w:cs="Tahoma"/>
      <w:noProof/>
      <w:sz w:val="24"/>
      <w:szCs w:val="22"/>
    </w:rPr>
  </w:style>
  <w:style w:type="character" w:styleId="Rimandocommento">
    <w:name w:val="annotation reference"/>
    <w:uiPriority w:val="99"/>
    <w:semiHidden/>
    <w:unhideWhenUsed/>
    <w:rsid w:val="005D5B7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5B70"/>
    <w:rPr>
      <w:sz w:val="24"/>
    </w:rPr>
  </w:style>
  <w:style w:type="character" w:customStyle="1" w:styleId="TestocommentoCarattere">
    <w:name w:val="Testo commento Carattere"/>
    <w:link w:val="Testocommento"/>
    <w:uiPriority w:val="99"/>
    <w:rsid w:val="005D5B70"/>
    <w:rPr>
      <w:rFonts w:ascii="Tahoma" w:hAnsi="Tahoma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B70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5D5B70"/>
    <w:rPr>
      <w:rFonts w:ascii="Tahoma" w:hAnsi="Tahoma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70"/>
    <w:rPr>
      <w:rFonts w:ascii="Times New Roman" w:hAnsi="Times New Roman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5B70"/>
    <w:rPr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3B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831EF"/>
    <w:pPr>
      <w:spacing w:after="240" w:line="288" w:lineRule="auto"/>
      <w:ind w:left="720"/>
      <w:contextualSpacing/>
      <w:jc w:val="both"/>
    </w:pPr>
    <w:rPr>
      <w:rFonts w:ascii="Arial" w:hAnsi="Arial"/>
      <w:sz w:val="20"/>
      <w:szCs w:val="20"/>
      <w:lang w:val="en-GB" w:eastAsia="en-US"/>
    </w:rPr>
  </w:style>
  <w:style w:type="paragraph" w:styleId="Revisione">
    <w:name w:val="Revision"/>
    <w:hidden/>
    <w:uiPriority w:val="99"/>
    <w:semiHidden/>
    <w:rsid w:val="00D95A68"/>
    <w:rPr>
      <w:rFonts w:ascii="Tahoma" w:hAnsi="Tahoma"/>
      <w:sz w:val="18"/>
      <w:szCs w:val="24"/>
    </w:rPr>
  </w:style>
  <w:style w:type="character" w:customStyle="1" w:styleId="normaltextrun">
    <w:name w:val="normaltextrun"/>
    <w:basedOn w:val="Carpredefinitoparagrafo"/>
    <w:rsid w:val="00987947"/>
  </w:style>
  <w:style w:type="character" w:customStyle="1" w:styleId="eop">
    <w:name w:val="eop"/>
    <w:basedOn w:val="Carpredefinitoparagrafo"/>
    <w:rsid w:val="0098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gretariato\Amanda\documenti%20nuovi\doc%20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605FEB4C74BA4A87C2E399A21ECF72" ma:contentTypeVersion="6" ma:contentTypeDescription="Creare un nuovo documento." ma:contentTypeScope="" ma:versionID="0b76650a85a4240dd9ad530de8c5e704">
  <xsd:schema xmlns:xsd="http://www.w3.org/2001/XMLSchema" xmlns:xs="http://www.w3.org/2001/XMLSchema" xmlns:p="http://schemas.microsoft.com/office/2006/metadata/properties" xmlns:ns2="f56b81be-5dde-4894-82b7-f4ccf4001b60" targetNamespace="http://schemas.microsoft.com/office/2006/metadata/properties" ma:root="true" ma:fieldsID="27fdf19dd336671857c5f8259cb10777" ns2:_="">
    <xsd:import namespace="f56b81be-5dde-4894-82b7-f4ccf4001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81be-5dde-4894-82b7-f4ccf4001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6082-60A1-477F-BE08-D153C14DC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7DD51-6C85-49A7-A582-2560A33FE0C0}">
  <ds:schemaRefs>
    <ds:schemaRef ds:uri="f56b81be-5dde-4894-82b7-f4ccf4001b6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E5CF95-F91B-427D-97EE-94047EF37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b81be-5dde-4894-82b7-f4ccf4001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B561CF-9020-4340-905E-DC4AD236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comune.dot</Template>
  <TotalTime>2</TotalTime>
  <Pages>2</Pages>
  <Words>697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Data20-12-2002</vt:lpstr>
    </vt:vector>
  </TitlesOfParts>
  <Company>Frareg s.r.l.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Data20-12-2002</dc:title>
  <dc:subject/>
  <dc:creator>Stéphane Barbosa</dc:creator>
  <cp:keywords/>
  <cp:lastModifiedBy>Carla Federica Gallotti</cp:lastModifiedBy>
  <cp:revision>5</cp:revision>
  <cp:lastPrinted>2009-03-04T13:30:00Z</cp:lastPrinted>
  <dcterms:created xsi:type="dcterms:W3CDTF">2020-08-24T15:21:00Z</dcterms:created>
  <dcterms:modified xsi:type="dcterms:W3CDTF">2020-08-24T15:34:00Z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0x010100CF605FEB4C74BA4A87C2E399A21ECF72</vt:lpwstr>
  </property>
</Properties>
</file>