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DCD1" w14:textId="77777777" w:rsidR="00B2058D" w:rsidRDefault="00B2058D" w:rsidP="00B02F21">
      <w:pPr>
        <w:jc w:val="both"/>
        <w:rPr>
          <w:iCs/>
          <w:noProof/>
          <w:sz w:val="16"/>
          <w:szCs w:val="16"/>
        </w:rPr>
      </w:pPr>
      <w:bookmarkStart w:id="0" w:name="_GoBack"/>
      <w:bookmarkEnd w:id="0"/>
    </w:p>
    <w:p w14:paraId="4F8392E8" w14:textId="384E8D84" w:rsidR="00B85620" w:rsidRDefault="000136A9" w:rsidP="00B02F21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Genti</w:t>
      </w:r>
      <w:r w:rsidR="00131E32">
        <w:rPr>
          <w:iCs/>
          <w:noProof/>
          <w:sz w:val="16"/>
          <w:szCs w:val="16"/>
        </w:rPr>
        <w:t>le Collaboratore/C</w:t>
      </w:r>
      <w:r w:rsidR="00B85620">
        <w:rPr>
          <w:iCs/>
          <w:noProof/>
          <w:sz w:val="16"/>
          <w:szCs w:val="16"/>
        </w:rPr>
        <w:t>ollaboratrice,</w:t>
      </w:r>
    </w:p>
    <w:p w14:paraId="05A79B76" w14:textId="77777777" w:rsidR="00B85620" w:rsidRDefault="00B85620" w:rsidP="00B02F21">
      <w:pPr>
        <w:jc w:val="both"/>
        <w:rPr>
          <w:iCs/>
          <w:noProof/>
          <w:sz w:val="16"/>
          <w:szCs w:val="16"/>
        </w:rPr>
      </w:pPr>
    </w:p>
    <w:p w14:paraId="0A03B4CB" w14:textId="3ABAABE5" w:rsidR="00B85620" w:rsidRDefault="000136A9" w:rsidP="00B02F21">
      <w:pP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a</w:t>
      </w:r>
      <w:r w:rsidR="00B85620" w:rsidRPr="003E00CA">
        <w:rPr>
          <w:rFonts w:cs="Tahoma"/>
          <w:iCs/>
          <w:noProof/>
          <w:sz w:val="16"/>
          <w:szCs w:val="16"/>
        </w:rPr>
        <w:t xml:space="preserve">i sensi </w:t>
      </w:r>
      <w:r w:rsidR="008A094D">
        <w:rPr>
          <w:rFonts w:cs="Tahoma"/>
          <w:iCs/>
          <w:noProof/>
          <w:sz w:val="16"/>
          <w:szCs w:val="16"/>
        </w:rPr>
        <w:t>degli artt. 13 e 14 del</w:t>
      </w:r>
      <w:r w:rsidR="00CD421B" w:rsidRPr="00CD421B">
        <w:rPr>
          <w:rFonts w:cs="Tahoma"/>
          <w:iCs/>
          <w:noProof/>
          <w:sz w:val="16"/>
          <w:szCs w:val="16"/>
        </w:rPr>
        <w:t xml:space="preserve"> Regolam</w:t>
      </w:r>
      <w:r>
        <w:rPr>
          <w:rFonts w:cs="Tahoma"/>
          <w:iCs/>
          <w:noProof/>
          <w:sz w:val="16"/>
          <w:szCs w:val="16"/>
        </w:rPr>
        <w:t>ento UE 2016/679 (in seguito</w:t>
      </w:r>
      <w:r w:rsidR="00CD421B" w:rsidRPr="00CD421B">
        <w:rPr>
          <w:rFonts w:cs="Tahoma"/>
          <w:iCs/>
          <w:noProof/>
          <w:sz w:val="16"/>
          <w:szCs w:val="16"/>
        </w:rPr>
        <w:t xml:space="preserve"> “GDPR”)</w:t>
      </w:r>
      <w:r w:rsidR="00B85620" w:rsidRPr="003E00CA">
        <w:rPr>
          <w:rFonts w:cs="Tahoma"/>
          <w:iCs/>
          <w:noProof/>
          <w:sz w:val="16"/>
          <w:szCs w:val="16"/>
        </w:rPr>
        <w:t xml:space="preserve">, La informiamo </w:t>
      </w:r>
      <w:r w:rsidR="00C4558E">
        <w:rPr>
          <w:rFonts w:cs="Tahoma"/>
          <w:iCs/>
          <w:noProof/>
          <w:sz w:val="16"/>
          <w:szCs w:val="16"/>
        </w:rPr>
        <w:t xml:space="preserve">che </w:t>
      </w:r>
      <w:r w:rsidR="00CD421B">
        <w:rPr>
          <w:rFonts w:cs="Tahoma"/>
          <w:iCs/>
          <w:noProof/>
          <w:sz w:val="16"/>
          <w:szCs w:val="16"/>
        </w:rPr>
        <w:t>i</w:t>
      </w:r>
      <w:r w:rsidR="00B85620" w:rsidRPr="003E00CA">
        <w:rPr>
          <w:rFonts w:cs="Tahoma"/>
          <w:iCs/>
          <w:noProof/>
          <w:sz w:val="16"/>
          <w:szCs w:val="16"/>
        </w:rPr>
        <w:t>l trat</w:t>
      </w:r>
      <w:r w:rsidR="00CD421B">
        <w:rPr>
          <w:rFonts w:cs="Tahoma"/>
          <w:iCs/>
          <w:noProof/>
          <w:sz w:val="16"/>
          <w:szCs w:val="16"/>
        </w:rPr>
        <w:t xml:space="preserve">tamento dei dati da Lei forniti sarà effettuato con modalità e procedure </w:t>
      </w:r>
      <w:r w:rsidR="00CD421B">
        <w:rPr>
          <w:rFonts w:cs="Tahoma"/>
          <w:sz w:val="16"/>
          <w:szCs w:val="16"/>
        </w:rPr>
        <w:t>finalizzate a</w:t>
      </w:r>
      <w:r w:rsidR="00CD421B" w:rsidRPr="003E00CA">
        <w:rPr>
          <w:rFonts w:cs="Tahoma"/>
          <w:sz w:val="16"/>
          <w:szCs w:val="16"/>
        </w:rPr>
        <w:t xml:space="preserve">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4B3B88B1" w14:textId="77777777" w:rsidR="00CD421B" w:rsidRDefault="00CD421B" w:rsidP="00B02F21">
      <w:pPr>
        <w:jc w:val="both"/>
        <w:rPr>
          <w:rFonts w:cs="Tahoma"/>
          <w:iCs/>
          <w:noProof/>
          <w:sz w:val="16"/>
          <w:szCs w:val="16"/>
        </w:rPr>
      </w:pPr>
    </w:p>
    <w:p w14:paraId="45F7C9F0" w14:textId="77777777" w:rsidR="003E00CA" w:rsidRDefault="003E00CA" w:rsidP="00EA4469">
      <w:pPr>
        <w:jc w:val="both"/>
        <w:rPr>
          <w:rFonts w:cs="Tahoma"/>
          <w:sz w:val="16"/>
          <w:szCs w:val="16"/>
        </w:rPr>
      </w:pPr>
      <w:r w:rsidRPr="003E00CA">
        <w:rPr>
          <w:rFonts w:cs="Tahoma"/>
          <w:sz w:val="16"/>
          <w:szCs w:val="16"/>
        </w:rPr>
        <w:t xml:space="preserve">Rammentiamo che per trattamento si intende </w:t>
      </w:r>
      <w:r w:rsidR="00EA4469" w:rsidRPr="00EA4469">
        <w:rPr>
          <w:rFonts w:cs="Tahoma"/>
          <w:sz w:val="16"/>
          <w:szCs w:val="16"/>
        </w:rPr>
        <w:t>qualsiasi operazione o insieme di operazioni, compiute con o senza</w:t>
      </w:r>
      <w:r w:rsidR="00EA4469">
        <w:rPr>
          <w:rFonts w:cs="Tahoma"/>
          <w:sz w:val="16"/>
          <w:szCs w:val="16"/>
        </w:rPr>
        <w:t xml:space="preserve"> </w:t>
      </w:r>
      <w:r w:rsidR="00EA4469" w:rsidRPr="00EA4469">
        <w:rPr>
          <w:rFonts w:cs="Tahoma"/>
          <w:sz w:val="16"/>
          <w:szCs w:val="16"/>
        </w:rPr>
        <w:t>l’ausilio di processi automatizzati e applicate a dati personali o insiemi di dati personali,</w:t>
      </w:r>
      <w:r w:rsidR="00EA4469">
        <w:rPr>
          <w:rFonts w:cs="Tahoma"/>
          <w:sz w:val="16"/>
          <w:szCs w:val="16"/>
        </w:rPr>
        <w:t xml:space="preserve"> </w:t>
      </w:r>
      <w:r w:rsidR="00EA4469" w:rsidRPr="00EA4469">
        <w:rPr>
          <w:rFonts w:cs="Tahoma"/>
          <w:sz w:val="16"/>
          <w:szCs w:val="16"/>
        </w:rPr>
        <w:t>come la raccolta, la registrazione, l’organizzazione, la strutturazione, la conservazione,</w:t>
      </w:r>
      <w:r w:rsidR="00EA4469">
        <w:rPr>
          <w:rFonts w:cs="Tahoma"/>
          <w:sz w:val="16"/>
          <w:szCs w:val="16"/>
        </w:rPr>
        <w:t xml:space="preserve"> </w:t>
      </w:r>
      <w:r w:rsidR="00EA4469" w:rsidRPr="00EA4469">
        <w:rPr>
          <w:rFonts w:cs="Tahoma"/>
          <w:sz w:val="16"/>
          <w:szCs w:val="16"/>
        </w:rPr>
        <w:t>l’adattamento o la modifica, l’estrazione, la consultazione, l’uso, la comunicazione</w:t>
      </w:r>
      <w:r w:rsidR="00EA4469">
        <w:rPr>
          <w:rFonts w:cs="Tahoma"/>
          <w:sz w:val="16"/>
          <w:szCs w:val="16"/>
        </w:rPr>
        <w:t xml:space="preserve"> </w:t>
      </w:r>
      <w:r w:rsidR="00EA4469" w:rsidRPr="00EA4469">
        <w:rPr>
          <w:rFonts w:cs="Tahoma"/>
          <w:sz w:val="16"/>
          <w:szCs w:val="16"/>
        </w:rPr>
        <w:t>mediante trasmissione, diffusione o qualsiasi altra forma di messa a disposizione, il raffronto</w:t>
      </w:r>
      <w:r w:rsidR="00EA4469">
        <w:rPr>
          <w:rFonts w:cs="Tahoma"/>
          <w:sz w:val="16"/>
          <w:szCs w:val="16"/>
        </w:rPr>
        <w:t xml:space="preserve"> </w:t>
      </w:r>
      <w:r w:rsidR="00EA4469" w:rsidRPr="00EA4469">
        <w:rPr>
          <w:rFonts w:cs="Tahoma"/>
          <w:sz w:val="16"/>
          <w:szCs w:val="16"/>
        </w:rPr>
        <w:t>o l’interconnessione, la limitazione, la cancellazione o la distruzione</w:t>
      </w:r>
      <w:r w:rsidR="00EA4469">
        <w:rPr>
          <w:rFonts w:cs="Tahoma"/>
          <w:sz w:val="16"/>
          <w:szCs w:val="16"/>
        </w:rPr>
        <w:t xml:space="preserve"> (art. 4 GDPR).</w:t>
      </w:r>
    </w:p>
    <w:p w14:paraId="4E0ADBA5" w14:textId="77777777" w:rsidR="000837AF" w:rsidRPr="00EA4469" w:rsidRDefault="000837AF" w:rsidP="00EA4469">
      <w:pPr>
        <w:jc w:val="both"/>
        <w:rPr>
          <w:rFonts w:cs="Tahoma"/>
          <w:sz w:val="16"/>
          <w:szCs w:val="16"/>
        </w:rPr>
      </w:pPr>
    </w:p>
    <w:p w14:paraId="11993285" w14:textId="77777777" w:rsidR="00B02F21" w:rsidRDefault="00B02F21" w:rsidP="00B02F21">
      <w:pPr>
        <w:jc w:val="both"/>
      </w:pPr>
    </w:p>
    <w:p w14:paraId="3D33C92C" w14:textId="77777777" w:rsidR="00B85620" w:rsidRPr="00A3423A" w:rsidRDefault="002A7C78" w:rsidP="00B01593">
      <w:pPr>
        <w:pStyle w:val="Titolo1"/>
      </w:pPr>
      <w:r>
        <w:t>Oggetto del trattamento</w:t>
      </w:r>
    </w:p>
    <w:p w14:paraId="06B960F3" w14:textId="77777777" w:rsidR="002A5745" w:rsidRPr="002A5745" w:rsidRDefault="002A5745" w:rsidP="002A5745"/>
    <w:p w14:paraId="10C8F417" w14:textId="3B4A16CE" w:rsidR="005D5B70" w:rsidRPr="005D5B70" w:rsidRDefault="0020513E" w:rsidP="005D5B70">
      <w:pPr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I dati trattati </w:t>
      </w:r>
      <w:r w:rsidRPr="007214D2">
        <w:rPr>
          <w:iCs/>
          <w:noProof/>
          <w:sz w:val="16"/>
          <w:szCs w:val="16"/>
        </w:rPr>
        <w:t>da</w:t>
      </w:r>
      <w:r w:rsidR="00C52D17" w:rsidRPr="007214D2">
        <w:rPr>
          <w:iCs/>
          <w:noProof/>
          <w:sz w:val="16"/>
          <w:szCs w:val="16"/>
        </w:rPr>
        <w:t>ll’</w:t>
      </w:r>
      <w:r w:rsidR="007214D2" w:rsidRPr="007214D2">
        <w:rPr>
          <w:iCs/>
          <w:noProof/>
          <w:sz w:val="16"/>
          <w:szCs w:val="16"/>
        </w:rPr>
        <w:t>IC M. Teresa di Calcutta</w:t>
      </w:r>
      <w:r w:rsidR="00EA4469">
        <w:rPr>
          <w:iCs/>
          <w:noProof/>
          <w:sz w:val="16"/>
          <w:szCs w:val="16"/>
        </w:rPr>
        <w:t xml:space="preserve"> </w:t>
      </w:r>
      <w:r w:rsidR="00B85620" w:rsidRPr="002A5745">
        <w:rPr>
          <w:iCs/>
          <w:noProof/>
          <w:sz w:val="16"/>
          <w:szCs w:val="16"/>
        </w:rPr>
        <w:t>si riferiscono a:</w:t>
      </w:r>
    </w:p>
    <w:p w14:paraId="0848D779" w14:textId="77777777" w:rsidR="00B85620" w:rsidRPr="002A5745" w:rsidRDefault="00B85620" w:rsidP="005D5B70">
      <w:pPr>
        <w:ind w:left="0"/>
        <w:rPr>
          <w:iCs/>
          <w:noProof/>
          <w:sz w:val="16"/>
          <w:szCs w:val="16"/>
        </w:rPr>
      </w:pPr>
    </w:p>
    <w:p w14:paraId="6D7EEA83" w14:textId="4765F6B6" w:rsidR="00A3423A" w:rsidRPr="002B432D" w:rsidRDefault="0020513E" w:rsidP="00A3423A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 w:rsidRPr="002B432D">
        <w:rPr>
          <w:iCs/>
          <w:noProof/>
          <w:sz w:val="16"/>
          <w:szCs w:val="16"/>
        </w:rPr>
        <w:t>d</w:t>
      </w:r>
      <w:r w:rsidR="002A5745" w:rsidRPr="002B432D">
        <w:rPr>
          <w:iCs/>
          <w:noProof/>
          <w:sz w:val="16"/>
          <w:szCs w:val="16"/>
        </w:rPr>
        <w:t>a</w:t>
      </w:r>
      <w:r w:rsidR="00C4558E">
        <w:rPr>
          <w:iCs/>
          <w:noProof/>
          <w:sz w:val="16"/>
          <w:szCs w:val="16"/>
        </w:rPr>
        <w:t>ti anagrafici e identificativi (</w:t>
      </w:r>
      <w:r w:rsidR="002A5745" w:rsidRPr="002B432D">
        <w:rPr>
          <w:iCs/>
          <w:noProof/>
          <w:sz w:val="16"/>
          <w:szCs w:val="16"/>
        </w:rPr>
        <w:t xml:space="preserve">quali </w:t>
      </w:r>
      <w:r w:rsidR="00E461D4" w:rsidRPr="002B432D">
        <w:rPr>
          <w:iCs/>
          <w:noProof/>
          <w:sz w:val="16"/>
          <w:szCs w:val="16"/>
        </w:rPr>
        <w:t>ad</w:t>
      </w:r>
      <w:r w:rsidR="002A5745" w:rsidRPr="002B432D">
        <w:rPr>
          <w:iCs/>
          <w:noProof/>
          <w:sz w:val="16"/>
          <w:szCs w:val="16"/>
        </w:rPr>
        <w:t xml:space="preserve"> esempio</w:t>
      </w:r>
      <w:r w:rsidR="00A3423A" w:rsidRPr="002B432D">
        <w:rPr>
          <w:iCs/>
          <w:noProof/>
          <w:sz w:val="16"/>
          <w:szCs w:val="16"/>
        </w:rPr>
        <w:t xml:space="preserve"> n</w:t>
      </w:r>
      <w:r w:rsidR="002A5745" w:rsidRPr="002B432D">
        <w:rPr>
          <w:iCs/>
          <w:noProof/>
          <w:sz w:val="16"/>
          <w:szCs w:val="16"/>
        </w:rPr>
        <w:t>ominativo, età, luogo e data di nascita,</w:t>
      </w:r>
      <w:r w:rsidR="00A3423A" w:rsidRPr="002B432D">
        <w:rPr>
          <w:iCs/>
          <w:noProof/>
          <w:sz w:val="16"/>
          <w:szCs w:val="16"/>
        </w:rPr>
        <w:t xml:space="preserve"> </w:t>
      </w:r>
      <w:r w:rsidR="00C52D17">
        <w:rPr>
          <w:iCs/>
          <w:noProof/>
          <w:sz w:val="16"/>
          <w:szCs w:val="16"/>
        </w:rPr>
        <w:t xml:space="preserve">indirizzo, contatti </w:t>
      </w:r>
      <w:r w:rsidR="002A5745" w:rsidRPr="002B432D">
        <w:rPr>
          <w:iCs/>
          <w:noProof/>
          <w:sz w:val="16"/>
          <w:szCs w:val="16"/>
        </w:rPr>
        <w:t>telefon</w:t>
      </w:r>
      <w:r w:rsidR="00C52D17">
        <w:rPr>
          <w:iCs/>
          <w:noProof/>
          <w:sz w:val="16"/>
          <w:szCs w:val="16"/>
        </w:rPr>
        <w:t>ici ed</w:t>
      </w:r>
      <w:r w:rsidR="000136A9">
        <w:rPr>
          <w:iCs/>
          <w:noProof/>
          <w:sz w:val="16"/>
          <w:szCs w:val="16"/>
        </w:rPr>
        <w:t xml:space="preserve"> e</w:t>
      </w:r>
      <w:r w:rsidR="00A3423A" w:rsidRPr="002B432D">
        <w:rPr>
          <w:iCs/>
          <w:noProof/>
          <w:sz w:val="16"/>
          <w:szCs w:val="16"/>
        </w:rPr>
        <w:t>mail, codice fiscal</w:t>
      </w:r>
      <w:r w:rsidR="007214D2">
        <w:rPr>
          <w:iCs/>
          <w:noProof/>
          <w:sz w:val="16"/>
          <w:szCs w:val="16"/>
        </w:rPr>
        <w:t>e</w:t>
      </w:r>
      <w:r w:rsidR="00A3423A" w:rsidRPr="002B432D">
        <w:rPr>
          <w:iCs/>
          <w:noProof/>
          <w:sz w:val="16"/>
          <w:szCs w:val="16"/>
        </w:rPr>
        <w:t>);</w:t>
      </w:r>
    </w:p>
    <w:p w14:paraId="38F78E37" w14:textId="04E00479" w:rsidR="002A5745" w:rsidRPr="002B432D" w:rsidRDefault="0020513E" w:rsidP="00A3423A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 w:rsidRPr="006C07C8">
        <w:rPr>
          <w:iCs/>
          <w:noProof/>
          <w:sz w:val="16"/>
          <w:szCs w:val="16"/>
        </w:rPr>
        <w:t>i</w:t>
      </w:r>
      <w:r w:rsidR="002A5745" w:rsidRPr="006C07C8">
        <w:rPr>
          <w:iCs/>
          <w:noProof/>
          <w:sz w:val="16"/>
          <w:szCs w:val="16"/>
        </w:rPr>
        <w:t xml:space="preserve">nformazioni relative alla famiglia </w:t>
      </w:r>
      <w:r w:rsidR="00C4558E" w:rsidRPr="006C07C8">
        <w:rPr>
          <w:iCs/>
          <w:noProof/>
          <w:sz w:val="16"/>
          <w:szCs w:val="16"/>
        </w:rPr>
        <w:t>(</w:t>
      </w:r>
      <w:r w:rsidR="002A5745" w:rsidRPr="006C07C8">
        <w:rPr>
          <w:iCs/>
          <w:noProof/>
          <w:sz w:val="16"/>
          <w:szCs w:val="16"/>
        </w:rPr>
        <w:t xml:space="preserve">quali </w:t>
      </w:r>
      <w:r w:rsidR="00E461D4" w:rsidRPr="006C07C8">
        <w:rPr>
          <w:iCs/>
          <w:noProof/>
          <w:sz w:val="16"/>
          <w:szCs w:val="16"/>
        </w:rPr>
        <w:t>ad</w:t>
      </w:r>
      <w:r w:rsidR="002A5745" w:rsidRPr="006C07C8">
        <w:rPr>
          <w:iCs/>
          <w:noProof/>
          <w:sz w:val="16"/>
          <w:szCs w:val="16"/>
        </w:rPr>
        <w:t xml:space="preserve"> esempio</w:t>
      </w:r>
      <w:r w:rsidR="00E461D4" w:rsidRPr="006C07C8">
        <w:rPr>
          <w:iCs/>
          <w:noProof/>
          <w:sz w:val="16"/>
          <w:szCs w:val="16"/>
        </w:rPr>
        <w:t xml:space="preserve"> stato civile,</w:t>
      </w:r>
      <w:r w:rsidR="00A3423A" w:rsidRPr="006C07C8">
        <w:rPr>
          <w:iCs/>
          <w:noProof/>
          <w:sz w:val="16"/>
          <w:szCs w:val="16"/>
        </w:rPr>
        <w:t xml:space="preserve"> </w:t>
      </w:r>
      <w:r w:rsidR="002A5745" w:rsidRPr="006C07C8">
        <w:rPr>
          <w:iCs/>
          <w:noProof/>
          <w:sz w:val="16"/>
          <w:szCs w:val="16"/>
        </w:rPr>
        <w:t>minori a carico, consanguinei, altri appartenenti al nucleo familiare</w:t>
      </w:r>
      <w:r w:rsidR="00E461D4" w:rsidRPr="006C07C8">
        <w:rPr>
          <w:iCs/>
          <w:noProof/>
          <w:sz w:val="16"/>
          <w:szCs w:val="16"/>
        </w:rPr>
        <w:t>, contatti di emergenza</w:t>
      </w:r>
      <w:r w:rsidR="00C4558E" w:rsidRPr="006C07C8">
        <w:rPr>
          <w:iCs/>
          <w:noProof/>
          <w:sz w:val="16"/>
          <w:szCs w:val="16"/>
        </w:rPr>
        <w:t>)</w:t>
      </w:r>
      <w:r w:rsidR="00E461D4" w:rsidRPr="002B432D">
        <w:rPr>
          <w:iCs/>
          <w:noProof/>
          <w:sz w:val="16"/>
          <w:szCs w:val="16"/>
        </w:rPr>
        <w:t>;</w:t>
      </w:r>
    </w:p>
    <w:p w14:paraId="0C1799BE" w14:textId="722F6046" w:rsidR="00E461D4" w:rsidRPr="002B432D" w:rsidRDefault="0020513E" w:rsidP="00A3423A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 w:rsidRPr="002B432D">
        <w:rPr>
          <w:iCs/>
          <w:noProof/>
          <w:sz w:val="16"/>
          <w:szCs w:val="16"/>
        </w:rPr>
        <w:t>i</w:t>
      </w:r>
      <w:r w:rsidR="00E461D4" w:rsidRPr="002B432D">
        <w:rPr>
          <w:iCs/>
          <w:noProof/>
          <w:sz w:val="16"/>
          <w:szCs w:val="16"/>
        </w:rPr>
        <w:t>nformazioni rel</w:t>
      </w:r>
      <w:r w:rsidR="00C4558E">
        <w:rPr>
          <w:iCs/>
          <w:noProof/>
          <w:sz w:val="16"/>
          <w:szCs w:val="16"/>
        </w:rPr>
        <w:t>ative alla posizione lavorativa</w:t>
      </w:r>
      <w:r w:rsidR="00E461D4" w:rsidRPr="002B432D">
        <w:rPr>
          <w:iCs/>
          <w:noProof/>
          <w:sz w:val="16"/>
          <w:szCs w:val="16"/>
        </w:rPr>
        <w:t xml:space="preserve"> </w:t>
      </w:r>
      <w:r w:rsidR="00C4558E">
        <w:rPr>
          <w:iCs/>
          <w:noProof/>
          <w:sz w:val="16"/>
          <w:szCs w:val="16"/>
        </w:rPr>
        <w:t>(</w:t>
      </w:r>
      <w:r w:rsidR="00E461D4" w:rsidRPr="002B432D">
        <w:rPr>
          <w:iCs/>
          <w:noProof/>
          <w:sz w:val="16"/>
          <w:szCs w:val="16"/>
        </w:rPr>
        <w:t xml:space="preserve">quali ad esempio </w:t>
      </w:r>
      <w:r w:rsidR="00670FC6" w:rsidRPr="002B432D">
        <w:rPr>
          <w:iCs/>
          <w:noProof/>
          <w:sz w:val="16"/>
          <w:szCs w:val="16"/>
        </w:rPr>
        <w:t xml:space="preserve">giorno di assunzione, </w:t>
      </w:r>
      <w:r w:rsidR="007214D2">
        <w:rPr>
          <w:iCs/>
          <w:noProof/>
          <w:sz w:val="16"/>
          <w:szCs w:val="16"/>
        </w:rPr>
        <w:t>immissione in ruolo</w:t>
      </w:r>
      <w:r w:rsidR="00E461D4" w:rsidRPr="002B432D">
        <w:rPr>
          <w:iCs/>
          <w:noProof/>
          <w:sz w:val="16"/>
          <w:szCs w:val="16"/>
        </w:rPr>
        <w:t>, retribuzione</w:t>
      </w:r>
      <w:r w:rsidR="00C4558E">
        <w:rPr>
          <w:iCs/>
          <w:noProof/>
          <w:sz w:val="16"/>
          <w:szCs w:val="16"/>
        </w:rPr>
        <w:t>)</w:t>
      </w:r>
      <w:r w:rsidR="00E461D4" w:rsidRPr="002B432D">
        <w:rPr>
          <w:iCs/>
          <w:noProof/>
          <w:sz w:val="16"/>
          <w:szCs w:val="16"/>
        </w:rPr>
        <w:t>;</w:t>
      </w:r>
    </w:p>
    <w:p w14:paraId="0071C5A0" w14:textId="6CDBF5B7" w:rsidR="00A3423A" w:rsidRDefault="0020513E" w:rsidP="00A3423A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 w:rsidRPr="002B432D">
        <w:rPr>
          <w:iCs/>
          <w:noProof/>
          <w:sz w:val="16"/>
          <w:szCs w:val="16"/>
        </w:rPr>
        <w:t>i</w:t>
      </w:r>
      <w:r w:rsidR="002A5745" w:rsidRPr="002B432D">
        <w:rPr>
          <w:iCs/>
          <w:noProof/>
          <w:sz w:val="16"/>
          <w:szCs w:val="16"/>
        </w:rPr>
        <w:t>nformazioni relative a</w:t>
      </w:r>
      <w:r w:rsidR="00C52D17">
        <w:rPr>
          <w:iCs/>
          <w:noProof/>
          <w:sz w:val="16"/>
          <w:szCs w:val="16"/>
        </w:rPr>
        <w:t>ll’</w:t>
      </w:r>
      <w:r w:rsidR="002A5745" w:rsidRPr="002B432D">
        <w:rPr>
          <w:iCs/>
          <w:noProof/>
          <w:sz w:val="16"/>
          <w:szCs w:val="16"/>
        </w:rPr>
        <w:t>struzione</w:t>
      </w:r>
      <w:r w:rsidR="00A3423A" w:rsidRPr="002B432D">
        <w:rPr>
          <w:iCs/>
          <w:noProof/>
          <w:sz w:val="16"/>
          <w:szCs w:val="16"/>
        </w:rPr>
        <w:t xml:space="preserve"> e </w:t>
      </w:r>
      <w:r w:rsidR="00C52D17">
        <w:rPr>
          <w:iCs/>
          <w:noProof/>
          <w:sz w:val="16"/>
          <w:szCs w:val="16"/>
        </w:rPr>
        <w:t>all’attività professionale</w:t>
      </w:r>
      <w:r w:rsidR="003E6F9B" w:rsidRPr="002B432D">
        <w:rPr>
          <w:iCs/>
          <w:noProof/>
          <w:sz w:val="16"/>
          <w:szCs w:val="16"/>
        </w:rPr>
        <w:t>;</w:t>
      </w:r>
    </w:p>
    <w:p w14:paraId="76A520B6" w14:textId="40C23E03" w:rsidR="006C07C8" w:rsidRPr="002B432D" w:rsidRDefault="006C07C8" w:rsidP="006C07C8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categorie particolari di dati </w:t>
      </w:r>
      <w:r w:rsidR="00C52D17">
        <w:rPr>
          <w:iCs/>
          <w:noProof/>
          <w:sz w:val="16"/>
          <w:szCs w:val="16"/>
        </w:rPr>
        <w:t xml:space="preserve">ex </w:t>
      </w:r>
      <w:r w:rsidRPr="006C07C8">
        <w:rPr>
          <w:iCs/>
          <w:noProof/>
          <w:sz w:val="16"/>
          <w:szCs w:val="16"/>
        </w:rPr>
        <w:t>art</w:t>
      </w:r>
      <w:r w:rsidR="00C52D17">
        <w:rPr>
          <w:iCs/>
          <w:noProof/>
          <w:sz w:val="16"/>
          <w:szCs w:val="16"/>
        </w:rPr>
        <w:t>t</w:t>
      </w:r>
      <w:r w:rsidRPr="006C07C8">
        <w:rPr>
          <w:iCs/>
          <w:noProof/>
          <w:sz w:val="16"/>
          <w:szCs w:val="16"/>
        </w:rPr>
        <w:t xml:space="preserve">. 9 </w:t>
      </w:r>
      <w:r w:rsidR="00C52D17">
        <w:rPr>
          <w:iCs/>
          <w:noProof/>
          <w:sz w:val="16"/>
          <w:szCs w:val="16"/>
        </w:rPr>
        <w:t>e</w:t>
      </w:r>
      <w:r w:rsidRPr="006C07C8">
        <w:rPr>
          <w:iCs/>
          <w:noProof/>
          <w:sz w:val="16"/>
          <w:szCs w:val="16"/>
        </w:rPr>
        <w:t xml:space="preserve"> 10 del GDPR </w:t>
      </w:r>
      <w:r w:rsidR="00C52D17">
        <w:rPr>
          <w:iCs/>
          <w:noProof/>
          <w:sz w:val="16"/>
          <w:szCs w:val="16"/>
        </w:rPr>
        <w:t>(</w:t>
      </w:r>
      <w:r w:rsidRPr="006C07C8">
        <w:rPr>
          <w:iCs/>
          <w:noProof/>
          <w:sz w:val="16"/>
          <w:szCs w:val="16"/>
        </w:rPr>
        <w:t>quali ad esempio dichiarazioni di infortunio, stato di gravidanza, cartella sanitaria, appartenenza alle categorie protette, partecipazione ad organismi rappresentativi dei lavoratori, casellario giudiziale).</w:t>
      </w:r>
    </w:p>
    <w:p w14:paraId="7B13EE86" w14:textId="3115393E" w:rsidR="006C07C8" w:rsidRDefault="006C07C8" w:rsidP="00B85620">
      <w:pPr>
        <w:rPr>
          <w:sz w:val="16"/>
          <w:szCs w:val="16"/>
        </w:rPr>
      </w:pPr>
    </w:p>
    <w:p w14:paraId="1641CA01" w14:textId="77777777" w:rsidR="006C07C8" w:rsidRPr="00B85620" w:rsidRDefault="006C07C8" w:rsidP="00B85620"/>
    <w:p w14:paraId="0E818250" w14:textId="52B0276C" w:rsidR="00B85620" w:rsidRPr="00B85620" w:rsidRDefault="00247930" w:rsidP="00B01593">
      <w:pPr>
        <w:pStyle w:val="Titolo1"/>
      </w:pPr>
      <w:r>
        <w:t>Base giuridica</w:t>
      </w:r>
      <w:r w:rsidR="00DD3BCE">
        <w:t>,</w:t>
      </w:r>
      <w:r>
        <w:t xml:space="preserve"> f</w:t>
      </w:r>
      <w:r w:rsidR="00B85620" w:rsidRPr="00B85620">
        <w:t>inalità del trattamento</w:t>
      </w:r>
      <w:r w:rsidR="00DD3BCE">
        <w:t xml:space="preserve"> e origine dei dati</w:t>
      </w:r>
    </w:p>
    <w:p w14:paraId="1970FEEC" w14:textId="77777777" w:rsidR="00B85620" w:rsidRDefault="00B85620" w:rsidP="003F04FF">
      <w:pPr>
        <w:pStyle w:val="Pidipagina"/>
        <w:tabs>
          <w:tab w:val="clear" w:pos="4819"/>
          <w:tab w:val="clear" w:pos="9638"/>
          <w:tab w:val="left" w:pos="2400"/>
        </w:tabs>
        <w:jc w:val="both"/>
      </w:pPr>
    </w:p>
    <w:p w14:paraId="43622030" w14:textId="77777777" w:rsidR="008E73B2" w:rsidRPr="00B43601" w:rsidRDefault="008E73B2" w:rsidP="008E73B2">
      <w:pPr>
        <w:jc w:val="both"/>
        <w:rPr>
          <w:sz w:val="16"/>
          <w:szCs w:val="16"/>
        </w:rPr>
      </w:pPr>
      <w:r w:rsidRPr="00B43601">
        <w:rPr>
          <w:sz w:val="16"/>
          <w:szCs w:val="16"/>
        </w:rPr>
        <w:t xml:space="preserve">Le basi giuridiche di tale trattamento si ravvisano: </w:t>
      </w:r>
    </w:p>
    <w:p w14:paraId="745734D3" w14:textId="77777777" w:rsidR="00C52D17" w:rsidRPr="008E73B2" w:rsidRDefault="00C52D17" w:rsidP="00C52D17">
      <w:pPr>
        <w:pStyle w:val="Paragrafoelenco"/>
        <w:numPr>
          <w:ilvl w:val="0"/>
          <w:numId w:val="50"/>
        </w:numPr>
        <w:jc w:val="both"/>
        <w:rPr>
          <w:sz w:val="16"/>
          <w:szCs w:val="16"/>
        </w:rPr>
      </w:pPr>
      <w:r w:rsidRPr="00F417B6">
        <w:rPr>
          <w:sz w:val="16"/>
          <w:szCs w:val="16"/>
        </w:rPr>
        <w:t>nel suo consenso espresso ed inequivocabile (ex 6.1, lett. a) del GDPR)</w:t>
      </w:r>
      <w:r>
        <w:rPr>
          <w:sz w:val="16"/>
          <w:szCs w:val="16"/>
        </w:rPr>
        <w:t>;</w:t>
      </w:r>
    </w:p>
    <w:p w14:paraId="2679B5C5" w14:textId="661EC5CF" w:rsidR="008E73B2" w:rsidRPr="00B43601" w:rsidRDefault="008E73B2" w:rsidP="008E73B2">
      <w:pPr>
        <w:pStyle w:val="Paragrafoelenco"/>
        <w:numPr>
          <w:ilvl w:val="0"/>
          <w:numId w:val="50"/>
        </w:numPr>
        <w:jc w:val="both"/>
        <w:rPr>
          <w:sz w:val="16"/>
          <w:szCs w:val="16"/>
        </w:rPr>
      </w:pPr>
      <w:r w:rsidRPr="00B43601">
        <w:rPr>
          <w:sz w:val="16"/>
          <w:szCs w:val="16"/>
        </w:rPr>
        <w:t>nell’esecuzione di obblighi derivanti da un contratto (</w:t>
      </w:r>
      <w:r w:rsidR="00C52D17">
        <w:rPr>
          <w:sz w:val="16"/>
          <w:szCs w:val="16"/>
        </w:rPr>
        <w:t xml:space="preserve">ex </w:t>
      </w:r>
      <w:r w:rsidRPr="00B43601">
        <w:rPr>
          <w:sz w:val="16"/>
          <w:szCs w:val="16"/>
        </w:rPr>
        <w:t xml:space="preserve">art. 6.1, lett. b) del GDPR); </w:t>
      </w:r>
    </w:p>
    <w:p w14:paraId="375BEEC7" w14:textId="50B40B38" w:rsidR="008E73B2" w:rsidRPr="007214D2" w:rsidRDefault="008E73B2" w:rsidP="007214D2">
      <w:pPr>
        <w:pStyle w:val="Paragrafoelenco"/>
        <w:numPr>
          <w:ilvl w:val="0"/>
          <w:numId w:val="50"/>
        </w:numPr>
        <w:jc w:val="both"/>
        <w:rPr>
          <w:sz w:val="16"/>
          <w:szCs w:val="16"/>
        </w:rPr>
      </w:pPr>
      <w:r w:rsidRPr="00B43601">
        <w:rPr>
          <w:sz w:val="16"/>
          <w:szCs w:val="16"/>
        </w:rPr>
        <w:t xml:space="preserve">nell’adempimento di obbligazioni previste dalla legge (ex art. 6.1, lett. c) del GDPR); </w:t>
      </w:r>
    </w:p>
    <w:p w14:paraId="03B22D3E" w14:textId="0A048BFE" w:rsidR="00C52D17" w:rsidRDefault="00C52D17" w:rsidP="008E73B2">
      <w:pPr>
        <w:pStyle w:val="Paragrafoelenco"/>
        <w:numPr>
          <w:ilvl w:val="0"/>
          <w:numId w:val="50"/>
        </w:numPr>
        <w:jc w:val="both"/>
        <w:rPr>
          <w:sz w:val="16"/>
          <w:szCs w:val="16"/>
        </w:rPr>
      </w:pPr>
      <w:r>
        <w:rPr>
          <w:sz w:val="16"/>
          <w:szCs w:val="16"/>
        </w:rPr>
        <w:t>nell’esecuzione di un compito di interesse pubblico (ex art. 6.1, lett. e) del GDPR).</w:t>
      </w:r>
    </w:p>
    <w:p w14:paraId="65C311C5" w14:textId="65D0D5D1" w:rsidR="008E73B2" w:rsidRDefault="008E73B2" w:rsidP="00B2058D">
      <w:pPr>
        <w:pStyle w:val="Pidipagina"/>
        <w:tabs>
          <w:tab w:val="clear" w:pos="4819"/>
          <w:tab w:val="clear" w:pos="9638"/>
          <w:tab w:val="left" w:pos="2400"/>
        </w:tabs>
        <w:ind w:left="0"/>
        <w:jc w:val="both"/>
        <w:rPr>
          <w:sz w:val="16"/>
        </w:rPr>
      </w:pPr>
    </w:p>
    <w:p w14:paraId="1EF075A2" w14:textId="4DE287FA" w:rsidR="00B02F21" w:rsidRPr="005D5B70" w:rsidRDefault="00B02F21" w:rsidP="005D5B70">
      <w:pPr>
        <w:pStyle w:val="Pidipagina"/>
        <w:tabs>
          <w:tab w:val="clear" w:pos="4819"/>
          <w:tab w:val="clear" w:pos="9638"/>
          <w:tab w:val="left" w:pos="2400"/>
        </w:tabs>
        <w:jc w:val="both"/>
        <w:rPr>
          <w:sz w:val="16"/>
        </w:rPr>
      </w:pPr>
      <w:r w:rsidRPr="00670FC6">
        <w:rPr>
          <w:sz w:val="16"/>
        </w:rPr>
        <w:t xml:space="preserve">I dati personali e le eventuali variazioni che Lei comunicherà in futuro </w:t>
      </w:r>
      <w:r w:rsidRPr="007214D2">
        <w:rPr>
          <w:sz w:val="16"/>
        </w:rPr>
        <w:t>a</w:t>
      </w:r>
      <w:r w:rsidR="007F388F" w:rsidRPr="007214D2">
        <w:rPr>
          <w:sz w:val="16"/>
        </w:rPr>
        <w:t>ll’</w:t>
      </w:r>
      <w:r w:rsidR="007214D2" w:rsidRPr="007214D2">
        <w:rPr>
          <w:iCs/>
          <w:noProof/>
          <w:sz w:val="16"/>
          <w:szCs w:val="16"/>
        </w:rPr>
        <w:t>IC M. Teresa di Calcutta</w:t>
      </w:r>
      <w:r w:rsidR="008E5401">
        <w:rPr>
          <w:iCs/>
          <w:noProof/>
          <w:sz w:val="16"/>
          <w:szCs w:val="16"/>
        </w:rPr>
        <w:t xml:space="preserve"> </w:t>
      </w:r>
      <w:r w:rsidR="003F04FF" w:rsidRPr="00670FC6">
        <w:rPr>
          <w:sz w:val="16"/>
        </w:rPr>
        <w:t>sono</w:t>
      </w:r>
      <w:r w:rsidRPr="00670FC6">
        <w:rPr>
          <w:sz w:val="16"/>
        </w:rPr>
        <w:t xml:space="preserve"> raccolti e trattati per le seguenti ed esclusive finalità:</w:t>
      </w:r>
    </w:p>
    <w:p w14:paraId="09DD8FC9" w14:textId="02B4974A" w:rsidR="005D5B70" w:rsidRDefault="005D5B70" w:rsidP="005D5B70">
      <w:pPr>
        <w:pStyle w:val="Titolo2"/>
        <w:ind w:left="2127" w:hanging="425"/>
        <w:jc w:val="both"/>
        <w:rPr>
          <w:b w:val="0"/>
          <w:sz w:val="16"/>
          <w:szCs w:val="16"/>
        </w:rPr>
      </w:pPr>
      <w:r w:rsidRPr="005D5B70">
        <w:rPr>
          <w:b w:val="0"/>
          <w:sz w:val="16"/>
          <w:szCs w:val="16"/>
          <w:u w:val="single"/>
        </w:rPr>
        <w:t>Finalità connesse alla gestione del rapporto di lavoro</w:t>
      </w:r>
      <w:r w:rsidRPr="005D5B70">
        <w:rPr>
          <w:b w:val="0"/>
          <w:sz w:val="16"/>
          <w:szCs w:val="16"/>
        </w:rPr>
        <w:t>, basate sull’obbligo legale cui è soggetto il Tit</w:t>
      </w:r>
      <w:r w:rsidR="00C4558E">
        <w:rPr>
          <w:b w:val="0"/>
          <w:sz w:val="16"/>
          <w:szCs w:val="16"/>
        </w:rPr>
        <w:t>olare del t</w:t>
      </w:r>
      <w:r w:rsidRPr="005D5B70">
        <w:rPr>
          <w:b w:val="0"/>
          <w:sz w:val="16"/>
          <w:szCs w:val="16"/>
        </w:rPr>
        <w:t>rattamento (per assolvere agli obblighi in materia di diritto del lavoro, di medicina del lavoro e per esercitare o difendere un diritto in sede giudiziaria):</w:t>
      </w:r>
    </w:p>
    <w:p w14:paraId="13E1D3E2" w14:textId="77777777" w:rsidR="005D5B70" w:rsidRDefault="005D5B70" w:rsidP="00B02F21">
      <w:pPr>
        <w:pStyle w:val="Pidipagina"/>
        <w:tabs>
          <w:tab w:val="clear" w:pos="4819"/>
          <w:tab w:val="clear" w:pos="9638"/>
          <w:tab w:val="left" w:pos="2400"/>
        </w:tabs>
        <w:jc w:val="both"/>
      </w:pPr>
    </w:p>
    <w:p w14:paraId="50CA7603" w14:textId="77777777" w:rsidR="00B02F21" w:rsidRPr="002B432D" w:rsidRDefault="002B432D" w:rsidP="00A3423A">
      <w:pPr>
        <w:numPr>
          <w:ilvl w:val="0"/>
          <w:numId w:val="39"/>
        </w:numPr>
        <w:tabs>
          <w:tab w:val="num" w:pos="2410"/>
        </w:tabs>
        <w:jc w:val="both"/>
        <w:rPr>
          <w:iCs/>
          <w:noProof/>
          <w:sz w:val="16"/>
          <w:szCs w:val="16"/>
        </w:rPr>
      </w:pPr>
      <w:r w:rsidRPr="002B432D">
        <w:rPr>
          <w:iCs/>
          <w:noProof/>
          <w:sz w:val="16"/>
          <w:szCs w:val="16"/>
        </w:rPr>
        <w:t xml:space="preserve">riscossione </w:t>
      </w:r>
      <w:r w:rsidR="00B02F21" w:rsidRPr="002B432D">
        <w:rPr>
          <w:iCs/>
          <w:noProof/>
          <w:sz w:val="16"/>
          <w:szCs w:val="16"/>
        </w:rPr>
        <w:t xml:space="preserve">delle quote relative </w:t>
      </w:r>
      <w:r w:rsidR="003F04FF" w:rsidRPr="002B432D">
        <w:rPr>
          <w:iCs/>
          <w:noProof/>
          <w:sz w:val="16"/>
          <w:szCs w:val="16"/>
        </w:rPr>
        <w:t>a eventuali</w:t>
      </w:r>
      <w:r w:rsidR="00B02F21" w:rsidRPr="002B432D">
        <w:rPr>
          <w:iCs/>
          <w:noProof/>
          <w:sz w:val="16"/>
          <w:szCs w:val="16"/>
        </w:rPr>
        <w:t xml:space="preserve"> deleghe sindacali</w:t>
      </w:r>
      <w:r w:rsidR="003F04FF" w:rsidRPr="002B432D">
        <w:rPr>
          <w:iCs/>
          <w:noProof/>
          <w:sz w:val="16"/>
          <w:szCs w:val="16"/>
        </w:rPr>
        <w:t>;</w:t>
      </w:r>
    </w:p>
    <w:p w14:paraId="021E2B3C" w14:textId="77777777" w:rsidR="00B02F21" w:rsidRPr="002B432D" w:rsidRDefault="002B432D" w:rsidP="00A3423A">
      <w:pPr>
        <w:numPr>
          <w:ilvl w:val="0"/>
          <w:numId w:val="39"/>
        </w:numPr>
        <w:tabs>
          <w:tab w:val="num" w:pos="2410"/>
        </w:tabs>
        <w:jc w:val="both"/>
        <w:rPr>
          <w:iCs/>
          <w:noProof/>
          <w:sz w:val="16"/>
          <w:szCs w:val="16"/>
        </w:rPr>
      </w:pPr>
      <w:r w:rsidRPr="002B432D">
        <w:rPr>
          <w:iCs/>
          <w:noProof/>
          <w:sz w:val="16"/>
          <w:szCs w:val="16"/>
        </w:rPr>
        <w:t xml:space="preserve">adempimenti </w:t>
      </w:r>
      <w:r w:rsidR="003F04FF" w:rsidRPr="002B432D">
        <w:rPr>
          <w:iCs/>
          <w:noProof/>
          <w:sz w:val="16"/>
          <w:szCs w:val="16"/>
        </w:rPr>
        <w:t xml:space="preserve">previsti dal D.Lgs. 81/08 in materia di salute e </w:t>
      </w:r>
      <w:r w:rsidR="00B02F21" w:rsidRPr="002B432D">
        <w:rPr>
          <w:iCs/>
          <w:noProof/>
          <w:sz w:val="16"/>
          <w:szCs w:val="16"/>
        </w:rPr>
        <w:t xml:space="preserve">sicurezza </w:t>
      </w:r>
      <w:r w:rsidR="00537CCC" w:rsidRPr="002B432D">
        <w:rPr>
          <w:iCs/>
          <w:noProof/>
          <w:sz w:val="16"/>
          <w:szCs w:val="16"/>
        </w:rPr>
        <w:t>sul</w:t>
      </w:r>
      <w:r w:rsidR="00B02F21" w:rsidRPr="002B432D">
        <w:rPr>
          <w:iCs/>
          <w:noProof/>
          <w:sz w:val="16"/>
          <w:szCs w:val="16"/>
        </w:rPr>
        <w:t xml:space="preserve"> lavoro</w:t>
      </w:r>
      <w:r w:rsidR="003F04FF" w:rsidRPr="002B432D">
        <w:rPr>
          <w:iCs/>
          <w:noProof/>
          <w:sz w:val="16"/>
          <w:szCs w:val="16"/>
        </w:rPr>
        <w:t>;</w:t>
      </w:r>
    </w:p>
    <w:p w14:paraId="5A6D3D9D" w14:textId="77777777" w:rsidR="005D5B70" w:rsidRDefault="002B432D" w:rsidP="00BE5AF3">
      <w:pPr>
        <w:numPr>
          <w:ilvl w:val="0"/>
          <w:numId w:val="39"/>
        </w:numPr>
        <w:tabs>
          <w:tab w:val="num" w:pos="2410"/>
        </w:tabs>
        <w:jc w:val="both"/>
        <w:rPr>
          <w:iCs/>
          <w:noProof/>
          <w:sz w:val="16"/>
          <w:szCs w:val="16"/>
        </w:rPr>
      </w:pPr>
      <w:r w:rsidRPr="005D5B70">
        <w:rPr>
          <w:iCs/>
          <w:noProof/>
          <w:sz w:val="16"/>
          <w:szCs w:val="16"/>
        </w:rPr>
        <w:t xml:space="preserve">valutazione </w:t>
      </w:r>
      <w:r w:rsidR="00B02F21" w:rsidRPr="005D5B70">
        <w:rPr>
          <w:iCs/>
          <w:noProof/>
          <w:sz w:val="16"/>
          <w:szCs w:val="16"/>
        </w:rPr>
        <w:t>del personale dipendente</w:t>
      </w:r>
      <w:r w:rsidR="005D5B70" w:rsidRPr="005D5B70">
        <w:rPr>
          <w:iCs/>
          <w:noProof/>
          <w:sz w:val="16"/>
          <w:szCs w:val="16"/>
        </w:rPr>
        <w:t>;</w:t>
      </w:r>
    </w:p>
    <w:p w14:paraId="2BE19F4F" w14:textId="326C4A22" w:rsidR="005D5B70" w:rsidRDefault="005D5B70" w:rsidP="00B01593">
      <w:pPr>
        <w:numPr>
          <w:ilvl w:val="0"/>
          <w:numId w:val="39"/>
        </w:numPr>
        <w:ind w:left="2410" w:hanging="312"/>
        <w:jc w:val="both"/>
        <w:rPr>
          <w:iCs/>
          <w:noProof/>
          <w:sz w:val="16"/>
          <w:szCs w:val="16"/>
        </w:rPr>
      </w:pPr>
      <w:r w:rsidRPr="005D5B70">
        <w:rPr>
          <w:iCs/>
          <w:noProof/>
          <w:sz w:val="16"/>
          <w:szCs w:val="16"/>
        </w:rPr>
        <w:t xml:space="preserve">organizzazione del </w:t>
      </w:r>
      <w:r w:rsidR="005E4734">
        <w:rPr>
          <w:iCs/>
          <w:noProof/>
          <w:sz w:val="16"/>
          <w:szCs w:val="16"/>
        </w:rPr>
        <w:t>corpo docente e personale ATA</w:t>
      </w:r>
      <w:r w:rsidRPr="005D5B70">
        <w:rPr>
          <w:iCs/>
          <w:noProof/>
          <w:sz w:val="16"/>
          <w:szCs w:val="16"/>
        </w:rPr>
        <w:t xml:space="preserve"> e programmazione dell</w:t>
      </w:r>
      <w:r w:rsidR="00C4558E">
        <w:rPr>
          <w:iCs/>
          <w:noProof/>
          <w:sz w:val="16"/>
          <w:szCs w:val="16"/>
        </w:rPr>
        <w:t xml:space="preserve">e attività </w:t>
      </w:r>
      <w:r w:rsidR="005E4734">
        <w:rPr>
          <w:iCs/>
          <w:noProof/>
          <w:sz w:val="16"/>
          <w:szCs w:val="16"/>
        </w:rPr>
        <w:t>scolastiche</w:t>
      </w:r>
      <w:r w:rsidR="00C4558E">
        <w:rPr>
          <w:iCs/>
          <w:noProof/>
          <w:sz w:val="16"/>
          <w:szCs w:val="16"/>
        </w:rPr>
        <w:t xml:space="preserve"> (quali ad esempio</w:t>
      </w:r>
      <w:r w:rsidRPr="005D5B70">
        <w:rPr>
          <w:iCs/>
          <w:noProof/>
          <w:sz w:val="16"/>
          <w:szCs w:val="16"/>
        </w:rPr>
        <w:t xml:space="preserve"> l’utilizzo del numero di cellulare e dell’indirizzo email del </w:t>
      </w:r>
      <w:r w:rsidR="005E4734">
        <w:rPr>
          <w:iCs/>
          <w:noProof/>
          <w:sz w:val="16"/>
          <w:szCs w:val="16"/>
        </w:rPr>
        <w:t xml:space="preserve">lavoratore </w:t>
      </w:r>
      <w:r w:rsidRPr="005D5B70">
        <w:rPr>
          <w:iCs/>
          <w:noProof/>
          <w:sz w:val="16"/>
          <w:szCs w:val="16"/>
        </w:rPr>
        <w:t>per comunicazioni legate ad esige</w:t>
      </w:r>
      <w:r w:rsidR="00C4558E">
        <w:rPr>
          <w:iCs/>
          <w:noProof/>
          <w:sz w:val="16"/>
          <w:szCs w:val="16"/>
        </w:rPr>
        <w:t>nze operative del Titolare del t</w:t>
      </w:r>
      <w:r w:rsidR="005E4734">
        <w:rPr>
          <w:iCs/>
          <w:noProof/>
          <w:sz w:val="16"/>
          <w:szCs w:val="16"/>
        </w:rPr>
        <w:t>rattamento).</w:t>
      </w:r>
    </w:p>
    <w:p w14:paraId="40F0F2C7" w14:textId="77777777" w:rsidR="005D5B70" w:rsidRPr="005D5B70" w:rsidRDefault="005D5B70" w:rsidP="005D5B70">
      <w:pPr>
        <w:pStyle w:val="Titolo2"/>
        <w:ind w:left="2127" w:hanging="425"/>
        <w:jc w:val="both"/>
        <w:rPr>
          <w:b w:val="0"/>
          <w:sz w:val="16"/>
          <w:szCs w:val="16"/>
          <w:u w:val="single"/>
        </w:rPr>
      </w:pPr>
      <w:r w:rsidRPr="005D5B70">
        <w:rPr>
          <w:b w:val="0"/>
          <w:sz w:val="16"/>
          <w:szCs w:val="16"/>
          <w:u w:val="single"/>
        </w:rPr>
        <w:t>Finalità ulteriori basate sul consenso dell’interessato:</w:t>
      </w:r>
    </w:p>
    <w:p w14:paraId="769E8366" w14:textId="77777777" w:rsidR="005D5B70" w:rsidRDefault="005D5B70" w:rsidP="005D5B70">
      <w:pPr>
        <w:jc w:val="both"/>
        <w:rPr>
          <w:iCs/>
          <w:noProof/>
          <w:sz w:val="16"/>
          <w:szCs w:val="16"/>
        </w:rPr>
      </w:pPr>
    </w:p>
    <w:p w14:paraId="62544882" w14:textId="2E8A6901" w:rsidR="005E4734" w:rsidRDefault="00AE01D3" w:rsidP="005D5B70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comunicazione ai responsabili del servizio mensa dei dati particolari relativi ad intolleranze alimentari e/o allergie per la fruizione del servizio stesso;</w:t>
      </w:r>
    </w:p>
    <w:p w14:paraId="7EB75F41" w14:textId="019593D0" w:rsidR="005E4734" w:rsidRDefault="005D5B70" w:rsidP="005D5B70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u</w:t>
      </w:r>
      <w:r w:rsidRPr="005D5B70">
        <w:rPr>
          <w:iCs/>
          <w:noProof/>
          <w:sz w:val="16"/>
          <w:szCs w:val="16"/>
        </w:rPr>
        <w:t xml:space="preserve">tilizzo delle fotografie del </w:t>
      </w:r>
      <w:r w:rsidR="005E4734">
        <w:rPr>
          <w:iCs/>
          <w:noProof/>
          <w:sz w:val="16"/>
          <w:szCs w:val="16"/>
        </w:rPr>
        <w:t xml:space="preserve">lavoratore </w:t>
      </w:r>
      <w:r w:rsidRPr="005D5B70">
        <w:rPr>
          <w:iCs/>
          <w:noProof/>
          <w:sz w:val="16"/>
          <w:szCs w:val="16"/>
        </w:rPr>
        <w:t xml:space="preserve">per </w:t>
      </w:r>
      <w:r w:rsidR="005E4734">
        <w:rPr>
          <w:iCs/>
          <w:noProof/>
          <w:sz w:val="16"/>
          <w:szCs w:val="16"/>
        </w:rPr>
        <w:t>la pubblicazione delle stesse nei locali dell’Istituto scolastico;</w:t>
      </w:r>
    </w:p>
    <w:p w14:paraId="2C998625" w14:textId="77777777" w:rsidR="005E4734" w:rsidRDefault="005E4734" w:rsidP="005D5B70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u</w:t>
      </w:r>
      <w:r w:rsidRPr="005D5B70">
        <w:rPr>
          <w:iCs/>
          <w:noProof/>
          <w:sz w:val="16"/>
          <w:szCs w:val="16"/>
        </w:rPr>
        <w:t xml:space="preserve">tilizzo delle fotografie del </w:t>
      </w:r>
      <w:r>
        <w:rPr>
          <w:iCs/>
          <w:noProof/>
          <w:sz w:val="16"/>
          <w:szCs w:val="16"/>
        </w:rPr>
        <w:t xml:space="preserve">lavoratore </w:t>
      </w:r>
      <w:r w:rsidRPr="005D5B70">
        <w:rPr>
          <w:iCs/>
          <w:noProof/>
          <w:sz w:val="16"/>
          <w:szCs w:val="16"/>
        </w:rPr>
        <w:t xml:space="preserve">per </w:t>
      </w:r>
      <w:r>
        <w:rPr>
          <w:iCs/>
          <w:noProof/>
          <w:sz w:val="16"/>
          <w:szCs w:val="16"/>
        </w:rPr>
        <w:t>la pubblicazione delle stesse sui giornali locali;</w:t>
      </w:r>
    </w:p>
    <w:p w14:paraId="3A23C85B" w14:textId="6007E809" w:rsidR="005D5B70" w:rsidRDefault="005E4734" w:rsidP="005D5B70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u</w:t>
      </w:r>
      <w:r w:rsidRPr="005D5B70">
        <w:rPr>
          <w:iCs/>
          <w:noProof/>
          <w:sz w:val="16"/>
          <w:szCs w:val="16"/>
        </w:rPr>
        <w:t xml:space="preserve">tilizzo delle fotografie del </w:t>
      </w:r>
      <w:r>
        <w:rPr>
          <w:iCs/>
          <w:noProof/>
          <w:sz w:val="16"/>
          <w:szCs w:val="16"/>
        </w:rPr>
        <w:t xml:space="preserve">lavoratore </w:t>
      </w:r>
      <w:r w:rsidRPr="005D5B70">
        <w:rPr>
          <w:iCs/>
          <w:noProof/>
          <w:sz w:val="16"/>
          <w:szCs w:val="16"/>
        </w:rPr>
        <w:t xml:space="preserve">per </w:t>
      </w:r>
      <w:r>
        <w:rPr>
          <w:iCs/>
          <w:noProof/>
          <w:sz w:val="16"/>
          <w:szCs w:val="16"/>
        </w:rPr>
        <w:t>la pubblicazione delle stesse sul sito istituzionale scolastico;</w:t>
      </w:r>
    </w:p>
    <w:p w14:paraId="2A5D8334" w14:textId="75F3610B" w:rsidR="005E4734" w:rsidRPr="005D5B70" w:rsidRDefault="005E4734" w:rsidP="005E4734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u</w:t>
      </w:r>
      <w:r w:rsidRPr="005D5B70">
        <w:rPr>
          <w:iCs/>
          <w:noProof/>
          <w:sz w:val="16"/>
          <w:szCs w:val="16"/>
        </w:rPr>
        <w:t xml:space="preserve">tilizzo delle fotografie del </w:t>
      </w:r>
      <w:r>
        <w:rPr>
          <w:iCs/>
          <w:noProof/>
          <w:sz w:val="16"/>
          <w:szCs w:val="16"/>
        </w:rPr>
        <w:t xml:space="preserve">lavoratore </w:t>
      </w:r>
      <w:r w:rsidRPr="005D5B70">
        <w:rPr>
          <w:iCs/>
          <w:noProof/>
          <w:sz w:val="16"/>
          <w:szCs w:val="16"/>
        </w:rPr>
        <w:t xml:space="preserve">per </w:t>
      </w:r>
      <w:r>
        <w:rPr>
          <w:iCs/>
          <w:noProof/>
          <w:sz w:val="16"/>
          <w:szCs w:val="16"/>
        </w:rPr>
        <w:t>la pubblicazione delle stesse sulle pagine dei social network dell’Istituto scolastico;</w:t>
      </w:r>
    </w:p>
    <w:p w14:paraId="2A106793" w14:textId="7A1AF03C" w:rsidR="005D5B70" w:rsidRPr="005D5B70" w:rsidRDefault="005D5B70" w:rsidP="005D5B70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u</w:t>
      </w:r>
      <w:r w:rsidRPr="005D5B70">
        <w:rPr>
          <w:iCs/>
          <w:noProof/>
          <w:sz w:val="16"/>
          <w:szCs w:val="16"/>
        </w:rPr>
        <w:t>tilizzo di dati personali e/o sensibili per assicurazioni integrative e/</w:t>
      </w:r>
      <w:r w:rsidR="005E4734">
        <w:rPr>
          <w:iCs/>
          <w:noProof/>
          <w:sz w:val="16"/>
          <w:szCs w:val="16"/>
        </w:rPr>
        <w:t>o fondi di pensione integrativi.</w:t>
      </w:r>
    </w:p>
    <w:p w14:paraId="52623C35" w14:textId="77777777" w:rsidR="005D5B70" w:rsidRDefault="005D5B70" w:rsidP="005D5B70">
      <w:pPr>
        <w:ind w:left="0"/>
        <w:jc w:val="both"/>
        <w:rPr>
          <w:iCs/>
          <w:noProof/>
          <w:sz w:val="16"/>
          <w:szCs w:val="16"/>
        </w:rPr>
      </w:pPr>
    </w:p>
    <w:p w14:paraId="637C2D83" w14:textId="77777777" w:rsidR="007214D2" w:rsidRDefault="007214D2" w:rsidP="005D5B70">
      <w:pPr>
        <w:jc w:val="both"/>
        <w:rPr>
          <w:iCs/>
          <w:noProof/>
          <w:sz w:val="16"/>
          <w:szCs w:val="16"/>
        </w:rPr>
      </w:pPr>
    </w:p>
    <w:p w14:paraId="1DAC93E0" w14:textId="522EABA8" w:rsidR="005D5B70" w:rsidRPr="00CA40B9" w:rsidRDefault="005D5B70" w:rsidP="005D5B70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lastRenderedPageBreak/>
        <w:t>I dati personali in possesso del Titolare sono raccolti direttamente presso</w:t>
      </w:r>
      <w:r w:rsidR="00B21BEA">
        <w:rPr>
          <w:iCs/>
          <w:noProof/>
          <w:sz w:val="16"/>
          <w:szCs w:val="16"/>
        </w:rPr>
        <w:t xml:space="preserve"> terzi, da registri o da elenchi pubblici e solo eventualmente possono provenire dall’interessato</w:t>
      </w:r>
      <w:r>
        <w:rPr>
          <w:iCs/>
          <w:noProof/>
          <w:sz w:val="16"/>
          <w:szCs w:val="16"/>
        </w:rPr>
        <w:t>. Il Titolare può, inoltre,</w:t>
      </w:r>
      <w:r w:rsidR="00BA7F9A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 xml:space="preserve">venire in possesso di dati personali nell’adempimento di specifici obblighi relativi alla gestione del rapporto di lavoro, quali </w:t>
      </w:r>
      <w:r w:rsidR="00BA7F9A">
        <w:rPr>
          <w:iCs/>
          <w:noProof/>
          <w:sz w:val="16"/>
          <w:szCs w:val="16"/>
        </w:rPr>
        <w:t xml:space="preserve">ad esempio </w:t>
      </w:r>
      <w:r>
        <w:rPr>
          <w:iCs/>
          <w:noProof/>
          <w:sz w:val="16"/>
          <w:szCs w:val="16"/>
        </w:rPr>
        <w:t xml:space="preserve">quelli contabili, retributivi, previdenziali, assistenziali e fiscali. </w:t>
      </w:r>
    </w:p>
    <w:p w14:paraId="00B1AAF5" w14:textId="77777777" w:rsidR="005D5B70" w:rsidRDefault="005D5B70" w:rsidP="000837AF">
      <w:pPr>
        <w:ind w:left="2458"/>
        <w:jc w:val="both"/>
        <w:rPr>
          <w:iCs/>
          <w:noProof/>
          <w:sz w:val="16"/>
          <w:szCs w:val="16"/>
        </w:rPr>
      </w:pPr>
    </w:p>
    <w:p w14:paraId="5B8D765A" w14:textId="6F20B33B" w:rsidR="00B02F21" w:rsidRDefault="00B02F21" w:rsidP="00BA7F9A">
      <w:pPr>
        <w:ind w:left="0"/>
        <w:jc w:val="both"/>
      </w:pPr>
    </w:p>
    <w:p w14:paraId="5D022FE3" w14:textId="77777777" w:rsidR="00B85620" w:rsidRPr="00B85620" w:rsidRDefault="00B85620" w:rsidP="00B01593">
      <w:pPr>
        <w:pStyle w:val="Titolo1"/>
        <w:rPr>
          <w:iCs/>
          <w:szCs w:val="16"/>
          <w:u w:val="single"/>
        </w:rPr>
      </w:pPr>
      <w:r w:rsidRPr="00B85620">
        <w:t>Modalità del trattamento</w:t>
      </w:r>
    </w:p>
    <w:p w14:paraId="37F40576" w14:textId="77777777" w:rsidR="00B85620" w:rsidRDefault="00B85620" w:rsidP="00B02F21">
      <w:pPr>
        <w:jc w:val="both"/>
      </w:pPr>
    </w:p>
    <w:p w14:paraId="27824C39" w14:textId="77777777" w:rsidR="00B02F21" w:rsidRPr="00E461D4" w:rsidRDefault="00B02F21" w:rsidP="00B02F21">
      <w:pPr>
        <w:tabs>
          <w:tab w:val="left" w:pos="2400"/>
        </w:tabs>
        <w:jc w:val="both"/>
        <w:rPr>
          <w:sz w:val="16"/>
        </w:rPr>
      </w:pPr>
      <w:r w:rsidRPr="00E461D4">
        <w:rPr>
          <w:sz w:val="16"/>
        </w:rPr>
        <w:t xml:space="preserve">Il trattamento si limita alle seguenti operazioni e con le seguenti modalità: </w:t>
      </w:r>
    </w:p>
    <w:p w14:paraId="7F472D69" w14:textId="75ED476A" w:rsidR="00935E62" w:rsidRPr="00E461D4" w:rsidRDefault="00935E62" w:rsidP="00E461D4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 xml:space="preserve">accolta dei dati presso </w:t>
      </w:r>
      <w:r>
        <w:rPr>
          <w:iCs/>
          <w:noProof/>
          <w:sz w:val="16"/>
          <w:szCs w:val="16"/>
        </w:rPr>
        <w:t xml:space="preserve">le graduatorie del Ministero dell’Istruzione, dell’Università e della Ricerca e/o presso </w:t>
      </w:r>
      <w:r w:rsidRPr="00E461D4">
        <w:rPr>
          <w:iCs/>
          <w:noProof/>
          <w:sz w:val="16"/>
          <w:szCs w:val="16"/>
        </w:rPr>
        <w:t>l’interessato</w:t>
      </w:r>
      <w:r>
        <w:rPr>
          <w:iCs/>
          <w:noProof/>
          <w:sz w:val="16"/>
          <w:szCs w:val="16"/>
        </w:rPr>
        <w:t>;</w:t>
      </w:r>
    </w:p>
    <w:p w14:paraId="0C54FFA4" w14:textId="626F7E8D" w:rsidR="00B02F21" w:rsidRPr="00E461D4" w:rsidRDefault="00BA7F9A" w:rsidP="00E461D4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="00E461D4" w:rsidRPr="00E461D4">
        <w:rPr>
          <w:iCs/>
          <w:noProof/>
          <w:sz w:val="16"/>
          <w:szCs w:val="16"/>
        </w:rPr>
        <w:t xml:space="preserve">egistrazione </w:t>
      </w:r>
      <w:r w:rsidR="00B02F21" w:rsidRPr="00E461D4">
        <w:rPr>
          <w:iCs/>
          <w:noProof/>
          <w:sz w:val="16"/>
          <w:szCs w:val="16"/>
        </w:rPr>
        <w:t xml:space="preserve">ed elaborazione su supporto </w:t>
      </w:r>
      <w:r w:rsidR="00670FC6">
        <w:rPr>
          <w:iCs/>
          <w:noProof/>
          <w:sz w:val="16"/>
          <w:szCs w:val="16"/>
        </w:rPr>
        <w:t>informatizzato</w:t>
      </w:r>
      <w:r w:rsidR="00B02F21" w:rsidRPr="00E461D4">
        <w:rPr>
          <w:iCs/>
          <w:noProof/>
          <w:sz w:val="16"/>
          <w:szCs w:val="16"/>
        </w:rPr>
        <w:t xml:space="preserve"> e cartaceo</w:t>
      </w:r>
      <w:r w:rsidR="00E461D4" w:rsidRPr="00E461D4">
        <w:rPr>
          <w:iCs/>
          <w:noProof/>
          <w:sz w:val="16"/>
          <w:szCs w:val="16"/>
        </w:rPr>
        <w:t>;</w:t>
      </w:r>
    </w:p>
    <w:p w14:paraId="33DFF00D" w14:textId="0CA3C28E" w:rsidR="00B02F21" w:rsidRDefault="00BA7F9A" w:rsidP="00E461D4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="00E461D4" w:rsidRPr="00E461D4">
        <w:rPr>
          <w:iCs/>
          <w:noProof/>
          <w:sz w:val="16"/>
          <w:szCs w:val="16"/>
        </w:rPr>
        <w:t xml:space="preserve">rganizzazione </w:t>
      </w:r>
      <w:r w:rsidR="00B02F21" w:rsidRPr="00E461D4">
        <w:rPr>
          <w:iCs/>
          <w:noProof/>
          <w:sz w:val="16"/>
          <w:szCs w:val="16"/>
        </w:rPr>
        <w:t xml:space="preserve">degli archivi in forma </w:t>
      </w:r>
      <w:r w:rsidR="00AE01D3">
        <w:rPr>
          <w:iCs/>
          <w:noProof/>
          <w:sz w:val="16"/>
          <w:szCs w:val="16"/>
        </w:rPr>
        <w:t>cartacea e/o informatizzata</w:t>
      </w:r>
      <w:r w:rsidR="00E461D4">
        <w:rPr>
          <w:iCs/>
          <w:noProof/>
          <w:sz w:val="16"/>
          <w:szCs w:val="16"/>
        </w:rPr>
        <w:t xml:space="preserve">. </w:t>
      </w:r>
    </w:p>
    <w:p w14:paraId="3108E26A" w14:textId="794E4176" w:rsidR="00DF3DBE" w:rsidRPr="00DF3DBE" w:rsidRDefault="00935E62" w:rsidP="00935E62">
      <w:pPr>
        <w:tabs>
          <w:tab w:val="left" w:pos="2743"/>
        </w:tabs>
        <w:ind w:left="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</w:r>
    </w:p>
    <w:p w14:paraId="3CE2BF1F" w14:textId="77777777" w:rsidR="00D017E7" w:rsidRDefault="00DF3DBE" w:rsidP="00D017E7">
      <w:pPr>
        <w:ind w:left="2126"/>
        <w:contextualSpacing/>
        <w:jc w:val="both"/>
        <w:rPr>
          <w:rFonts w:cs="Tahoma"/>
          <w:sz w:val="16"/>
          <w:szCs w:val="16"/>
        </w:rPr>
      </w:pPr>
      <w:r w:rsidRPr="00DF3DBE">
        <w:rPr>
          <w:rFonts w:cs="Tahoma"/>
          <w:sz w:val="16"/>
          <w:szCs w:val="16"/>
        </w:rPr>
        <w:t>Il trattamento dei dati avverrà mediante s</w:t>
      </w:r>
      <w:r w:rsidR="00EA4469">
        <w:rPr>
          <w:rFonts w:cs="Tahoma"/>
          <w:sz w:val="16"/>
          <w:szCs w:val="16"/>
        </w:rPr>
        <w:t>trumenti idonei a garantirne la</w:t>
      </w:r>
      <w:r w:rsidRPr="00DF3DBE">
        <w:rPr>
          <w:rFonts w:cs="Tahoma"/>
          <w:sz w:val="16"/>
          <w:szCs w:val="16"/>
        </w:rPr>
        <w:t xml:space="preserve"> riservatezza</w:t>
      </w:r>
      <w:r w:rsidR="00EA4469">
        <w:rPr>
          <w:rFonts w:cs="Tahoma"/>
          <w:sz w:val="16"/>
          <w:szCs w:val="16"/>
        </w:rPr>
        <w:t xml:space="preserve">, l’integrità e la disponibilità. </w:t>
      </w:r>
      <w:r w:rsidR="004419D8">
        <w:rPr>
          <w:rFonts w:cs="Tahoma"/>
          <w:sz w:val="16"/>
          <w:szCs w:val="16"/>
        </w:rPr>
        <w:t>Il trattamento è effettuato su supporto cartaceo e mediante sistemi informativi e/o automatizzati e comprenderà</w:t>
      </w:r>
      <w:r w:rsidR="004419D8" w:rsidRPr="00DF3DBE">
        <w:rPr>
          <w:rFonts w:cs="Tahoma"/>
          <w:sz w:val="16"/>
          <w:szCs w:val="16"/>
        </w:rPr>
        <w:t xml:space="preserve"> tutte le operazioni o complesso di</w:t>
      </w:r>
      <w:r w:rsidR="004419D8">
        <w:rPr>
          <w:rFonts w:cs="Tahoma"/>
          <w:sz w:val="16"/>
          <w:szCs w:val="16"/>
        </w:rPr>
        <w:t xml:space="preserve"> operazioni previste all’art. 4 del GDPR</w:t>
      </w:r>
      <w:r w:rsidR="004419D8" w:rsidRPr="00DF3DBE">
        <w:rPr>
          <w:rFonts w:cs="Tahoma"/>
          <w:sz w:val="16"/>
          <w:szCs w:val="16"/>
        </w:rPr>
        <w:t xml:space="preserve"> e necessarie al trattamento in questione, ivi inclusa la comunicazione nei confronti dei sogge</w:t>
      </w:r>
      <w:r w:rsidR="004419D8">
        <w:rPr>
          <w:rFonts w:cs="Tahoma"/>
          <w:sz w:val="16"/>
          <w:szCs w:val="16"/>
        </w:rPr>
        <w:t xml:space="preserve">tti </w:t>
      </w:r>
      <w:r>
        <w:rPr>
          <w:rFonts w:cs="Tahoma"/>
          <w:sz w:val="16"/>
          <w:szCs w:val="16"/>
        </w:rPr>
        <w:t xml:space="preserve">incaricati al trattamento stesso. </w:t>
      </w:r>
    </w:p>
    <w:p w14:paraId="61CACE18" w14:textId="77777777" w:rsidR="002B432D" w:rsidRDefault="002B432D" w:rsidP="004C0CD8">
      <w:pPr>
        <w:ind w:left="0"/>
        <w:contextualSpacing/>
        <w:jc w:val="both"/>
        <w:rPr>
          <w:rFonts w:cs="Tahoma"/>
          <w:sz w:val="16"/>
          <w:szCs w:val="16"/>
        </w:rPr>
      </w:pPr>
    </w:p>
    <w:p w14:paraId="3C5153A6" w14:textId="1E1C891C" w:rsidR="00941807" w:rsidRDefault="00272E35" w:rsidP="00272E35">
      <w:pPr>
        <w:ind w:left="2127"/>
        <w:jc w:val="both"/>
        <w:rPr>
          <w:sz w:val="16"/>
          <w:szCs w:val="16"/>
        </w:rPr>
      </w:pPr>
      <w:r w:rsidRPr="00272E35">
        <w:rPr>
          <w:rFonts w:cs="Tahoma"/>
          <w:sz w:val="16"/>
          <w:szCs w:val="16"/>
        </w:rPr>
        <w:t xml:space="preserve">I dati in questione non saranno oggetto di diffusione, mentre verranno o potranno </w:t>
      </w:r>
      <w:r w:rsidR="00BA7F9A">
        <w:rPr>
          <w:rFonts w:cs="Tahoma"/>
          <w:sz w:val="16"/>
          <w:szCs w:val="16"/>
        </w:rPr>
        <w:t>essere comunicati a soggetti pubblici o privati</w:t>
      </w:r>
      <w:r w:rsidRPr="00272E35">
        <w:rPr>
          <w:rFonts w:cs="Tahoma"/>
          <w:sz w:val="16"/>
          <w:szCs w:val="16"/>
        </w:rPr>
        <w:t xml:space="preserve"> che operano nell’ambito delle finalità sopra descritte.</w:t>
      </w:r>
      <w:r w:rsidR="00941807" w:rsidRPr="00941807">
        <w:rPr>
          <w:sz w:val="16"/>
          <w:szCs w:val="16"/>
        </w:rPr>
        <w:t xml:space="preserve"> </w:t>
      </w:r>
    </w:p>
    <w:p w14:paraId="1702D47C" w14:textId="77777777" w:rsidR="00941807" w:rsidRDefault="00941807" w:rsidP="00272E35">
      <w:pPr>
        <w:ind w:left="2127"/>
        <w:jc w:val="both"/>
        <w:rPr>
          <w:sz w:val="16"/>
          <w:szCs w:val="16"/>
        </w:rPr>
      </w:pPr>
    </w:p>
    <w:p w14:paraId="293E970F" w14:textId="77777777" w:rsidR="00941807" w:rsidRPr="00CF0C2F" w:rsidRDefault="00941807" w:rsidP="004419D8">
      <w:pPr>
        <w:ind w:left="2127"/>
        <w:jc w:val="both"/>
        <w:rPr>
          <w:rFonts w:cs="Tahoma"/>
          <w:sz w:val="16"/>
          <w:szCs w:val="16"/>
        </w:rPr>
      </w:pPr>
    </w:p>
    <w:p w14:paraId="1133B252" w14:textId="739C834C" w:rsidR="00AE01D3" w:rsidRDefault="00AE01D3" w:rsidP="00AE01D3">
      <w:pPr>
        <w:pStyle w:val="Titolo1"/>
      </w:pPr>
      <w:r w:rsidRPr="00AE01D3">
        <w:t>Tempi di conservazione dei dati</w:t>
      </w:r>
    </w:p>
    <w:p w14:paraId="6DA71EEE" w14:textId="4EE11C80" w:rsidR="00AE01D3" w:rsidRPr="00AE01D3" w:rsidRDefault="00AE01D3" w:rsidP="00AE01D3">
      <w:pPr>
        <w:rPr>
          <w:sz w:val="16"/>
          <w:szCs w:val="16"/>
        </w:rPr>
      </w:pPr>
    </w:p>
    <w:p w14:paraId="2D0F2DBF" w14:textId="45E40F9D" w:rsidR="00AE01D3" w:rsidRDefault="006C07C8" w:rsidP="00AE01D3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 xml:space="preserve">Il Titolare tratterà i dati personali per il tempo necessario </w:t>
      </w:r>
      <w:r>
        <w:rPr>
          <w:sz w:val="16"/>
          <w:szCs w:val="16"/>
        </w:rPr>
        <w:t>ad</w:t>
      </w:r>
      <w:r w:rsidRPr="004419D8">
        <w:rPr>
          <w:sz w:val="16"/>
          <w:szCs w:val="16"/>
        </w:rPr>
        <w:t xml:space="preserve"> adempiere alle final</w:t>
      </w:r>
      <w:r>
        <w:rPr>
          <w:sz w:val="16"/>
          <w:szCs w:val="16"/>
        </w:rPr>
        <w:t>ità di cui sopra e comunque secondo le direttive del Ministero dell’Istruzione, dell’Università e della Ricerca (MIUR) e come da disposizioni della Soprintendenza archivistica del Ministero per i Beni e le Attività Culturali (MiBAC).</w:t>
      </w:r>
    </w:p>
    <w:p w14:paraId="06B62F3D" w14:textId="77777777" w:rsidR="00056BB1" w:rsidRDefault="00056BB1" w:rsidP="00056BB1">
      <w:pPr>
        <w:jc w:val="both"/>
        <w:rPr>
          <w:sz w:val="16"/>
          <w:szCs w:val="16"/>
        </w:rPr>
      </w:pPr>
      <w:r>
        <w:rPr>
          <w:sz w:val="16"/>
          <w:szCs w:val="16"/>
        </w:rPr>
        <w:t>Nel caso in cui il lavoratore sia trasferito presso un diverso Istituto scolastico, il fascicolo personale contenente i dati relativi allo stesso sono inviati alla scuola di destinazione e il Titolare del trattamento provvede all’archiviazione del certificato di prestazione del servizio.</w:t>
      </w:r>
    </w:p>
    <w:p w14:paraId="6834EFB6" w14:textId="77777777" w:rsidR="00AE01D3" w:rsidRPr="00AE01D3" w:rsidRDefault="00AE01D3" w:rsidP="00AE01D3">
      <w:pPr>
        <w:rPr>
          <w:sz w:val="16"/>
          <w:szCs w:val="16"/>
        </w:rPr>
      </w:pPr>
    </w:p>
    <w:p w14:paraId="3F4E5F19" w14:textId="77777777" w:rsidR="00AE01D3" w:rsidRPr="00AE01D3" w:rsidRDefault="00AE01D3" w:rsidP="00AE01D3">
      <w:pPr>
        <w:rPr>
          <w:sz w:val="16"/>
          <w:szCs w:val="16"/>
        </w:rPr>
      </w:pPr>
    </w:p>
    <w:p w14:paraId="6135D39E" w14:textId="77777777" w:rsidR="00B85620" w:rsidRPr="00B85620" w:rsidRDefault="000837AF" w:rsidP="00B01593">
      <w:pPr>
        <w:pStyle w:val="Titolo1"/>
      </w:pPr>
      <w:r>
        <w:t>Accesso al</w:t>
      </w:r>
      <w:r w:rsidR="00B85620" w:rsidRPr="00B85620">
        <w:t xml:space="preserve"> trattamento</w:t>
      </w:r>
    </w:p>
    <w:p w14:paraId="690444F0" w14:textId="77777777" w:rsidR="00B85620" w:rsidRDefault="00B85620" w:rsidP="00B02F21">
      <w:pPr>
        <w:jc w:val="both"/>
      </w:pPr>
    </w:p>
    <w:p w14:paraId="63D5A4A5" w14:textId="293CA10A" w:rsidR="00B02F21" w:rsidRPr="00670FC6" w:rsidRDefault="00670FC6" w:rsidP="00670FC6">
      <w:pPr>
        <w:jc w:val="both"/>
        <w:rPr>
          <w:sz w:val="16"/>
        </w:rPr>
      </w:pPr>
      <w:r w:rsidRPr="00670FC6">
        <w:rPr>
          <w:sz w:val="16"/>
        </w:rPr>
        <w:t>Il trattamento può essere esegui</w:t>
      </w:r>
      <w:r w:rsidR="00C4558E">
        <w:rPr>
          <w:sz w:val="16"/>
        </w:rPr>
        <w:t>to, oltre che dal Titolare del t</w:t>
      </w:r>
      <w:r w:rsidRPr="00670FC6">
        <w:rPr>
          <w:sz w:val="16"/>
        </w:rPr>
        <w:t xml:space="preserve">rattamento, </w:t>
      </w:r>
      <w:r w:rsidR="004419D8">
        <w:rPr>
          <w:sz w:val="16"/>
        </w:rPr>
        <w:t xml:space="preserve">dalle persone autorizzate al trattamento </w:t>
      </w:r>
      <w:r w:rsidRPr="00670FC6">
        <w:rPr>
          <w:sz w:val="16"/>
        </w:rPr>
        <w:t xml:space="preserve">nell’ambito delle mansioni assegnate. </w:t>
      </w:r>
      <w:r w:rsidR="00B02F21" w:rsidRPr="00670FC6">
        <w:rPr>
          <w:sz w:val="16"/>
        </w:rPr>
        <w:t>I dati non saranno in alc</w:t>
      </w:r>
      <w:r w:rsidR="002B432D">
        <w:rPr>
          <w:sz w:val="16"/>
        </w:rPr>
        <w:t xml:space="preserve">un modo diffusi, </w:t>
      </w:r>
      <w:r w:rsidRPr="00670FC6">
        <w:rPr>
          <w:sz w:val="16"/>
        </w:rPr>
        <w:t xml:space="preserve">potranno essere inoltre </w:t>
      </w:r>
      <w:r w:rsidR="002B432D">
        <w:rPr>
          <w:sz w:val="16"/>
        </w:rPr>
        <w:t xml:space="preserve">comunicati e </w:t>
      </w:r>
      <w:r>
        <w:rPr>
          <w:sz w:val="16"/>
        </w:rPr>
        <w:t>trattati</w:t>
      </w:r>
      <w:r w:rsidR="002B432D">
        <w:rPr>
          <w:sz w:val="16"/>
        </w:rPr>
        <w:t xml:space="preserve"> </w:t>
      </w:r>
      <w:r>
        <w:rPr>
          <w:sz w:val="16"/>
        </w:rPr>
        <w:t xml:space="preserve">da soggetti </w:t>
      </w:r>
      <w:r w:rsidR="002B432D">
        <w:rPr>
          <w:sz w:val="16"/>
        </w:rPr>
        <w:t xml:space="preserve">terzi </w:t>
      </w:r>
      <w:r w:rsidR="004419D8" w:rsidRPr="004419D8">
        <w:rPr>
          <w:sz w:val="16"/>
          <w:szCs w:val="16"/>
        </w:rPr>
        <w:t>incaricat</w:t>
      </w:r>
      <w:r w:rsidR="004419D8">
        <w:rPr>
          <w:sz w:val="16"/>
          <w:szCs w:val="16"/>
        </w:rPr>
        <w:t>i</w:t>
      </w:r>
      <w:r w:rsidR="004419D8" w:rsidRPr="004419D8">
        <w:rPr>
          <w:sz w:val="16"/>
          <w:szCs w:val="16"/>
        </w:rPr>
        <w:t xml:space="preserve"> e debitamente nominat</w:t>
      </w:r>
      <w:r w:rsidR="004419D8">
        <w:rPr>
          <w:sz w:val="16"/>
          <w:szCs w:val="16"/>
        </w:rPr>
        <w:t>i</w:t>
      </w:r>
      <w:r w:rsidR="004419D8" w:rsidRPr="004419D8">
        <w:rPr>
          <w:sz w:val="16"/>
          <w:szCs w:val="16"/>
        </w:rPr>
        <w:t xml:space="preserve"> quali Responsabili del trattamento</w:t>
      </w:r>
      <w:r>
        <w:rPr>
          <w:sz w:val="16"/>
        </w:rPr>
        <w:t xml:space="preserve">: </w:t>
      </w:r>
    </w:p>
    <w:p w14:paraId="161A38A4" w14:textId="77777777" w:rsidR="00B02F21" w:rsidRPr="009740F5" w:rsidRDefault="00B02F21" w:rsidP="00B02F21">
      <w:pPr>
        <w:tabs>
          <w:tab w:val="left" w:pos="2400"/>
        </w:tabs>
        <w:jc w:val="both"/>
      </w:pPr>
    </w:p>
    <w:p w14:paraId="01D7824F" w14:textId="77777777" w:rsidR="00B02F21" w:rsidRPr="002B432D" w:rsidRDefault="00B02F21" w:rsidP="00BA0CF7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 w:rsidRPr="002B432D">
        <w:rPr>
          <w:iCs/>
          <w:noProof/>
          <w:sz w:val="16"/>
          <w:szCs w:val="16"/>
        </w:rPr>
        <w:t>Istituti previdenziali al fine dell’adempimento di ogni obbligo previdenziale, assisten</w:t>
      </w:r>
      <w:r w:rsidR="00670FC6" w:rsidRPr="002B432D">
        <w:rPr>
          <w:iCs/>
          <w:noProof/>
          <w:sz w:val="16"/>
          <w:szCs w:val="16"/>
        </w:rPr>
        <w:t>ziale ed assicurativo;</w:t>
      </w:r>
    </w:p>
    <w:p w14:paraId="43AEC021" w14:textId="261F486D" w:rsidR="002B432D" w:rsidRPr="002B432D" w:rsidRDefault="00AE01D3" w:rsidP="00BA0CF7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F</w:t>
      </w:r>
      <w:r w:rsidR="002B432D" w:rsidRPr="002B432D">
        <w:rPr>
          <w:iCs/>
          <w:noProof/>
          <w:sz w:val="16"/>
          <w:szCs w:val="16"/>
        </w:rPr>
        <w:t xml:space="preserve">ornitori </w:t>
      </w:r>
      <w:r w:rsidR="00B826F2" w:rsidRPr="002B432D">
        <w:rPr>
          <w:iCs/>
          <w:noProof/>
          <w:sz w:val="16"/>
          <w:szCs w:val="16"/>
        </w:rPr>
        <w:t>di servizi</w:t>
      </w:r>
      <w:r w:rsidR="00B02F21" w:rsidRPr="002B432D">
        <w:rPr>
          <w:iCs/>
          <w:noProof/>
          <w:sz w:val="16"/>
          <w:szCs w:val="16"/>
        </w:rPr>
        <w:t xml:space="preserve"> </w:t>
      </w:r>
      <w:r w:rsidR="002B432D" w:rsidRPr="002B432D">
        <w:rPr>
          <w:iCs/>
          <w:noProof/>
          <w:sz w:val="16"/>
          <w:szCs w:val="16"/>
        </w:rPr>
        <w:t>di supporto</w:t>
      </w:r>
      <w:r w:rsidR="00B826F2" w:rsidRPr="002B432D">
        <w:rPr>
          <w:iCs/>
          <w:noProof/>
          <w:sz w:val="16"/>
          <w:szCs w:val="16"/>
        </w:rPr>
        <w:t>,</w:t>
      </w:r>
      <w:r w:rsidR="00B02F21" w:rsidRPr="002B432D">
        <w:rPr>
          <w:iCs/>
          <w:noProof/>
          <w:sz w:val="16"/>
          <w:szCs w:val="16"/>
        </w:rPr>
        <w:t xml:space="preserve"> nell’ambito </w:t>
      </w:r>
      <w:r w:rsidR="00B826F2" w:rsidRPr="002B432D">
        <w:rPr>
          <w:iCs/>
          <w:noProof/>
          <w:sz w:val="16"/>
          <w:szCs w:val="16"/>
        </w:rPr>
        <w:t>degli adempimenti in materia d</w:t>
      </w:r>
      <w:r w:rsidR="002B432D" w:rsidRPr="002B432D">
        <w:rPr>
          <w:iCs/>
          <w:noProof/>
          <w:sz w:val="16"/>
          <w:szCs w:val="16"/>
        </w:rPr>
        <w:t>i salute e sicurezza sul lavoro</w:t>
      </w:r>
      <w:r w:rsidR="00C4558E">
        <w:rPr>
          <w:iCs/>
          <w:noProof/>
          <w:sz w:val="16"/>
          <w:szCs w:val="16"/>
        </w:rPr>
        <w:t xml:space="preserve"> (</w:t>
      </w:r>
      <w:r w:rsidR="00BA7F9A">
        <w:rPr>
          <w:iCs/>
          <w:noProof/>
          <w:sz w:val="16"/>
          <w:szCs w:val="16"/>
        </w:rPr>
        <w:t xml:space="preserve">ad </w:t>
      </w:r>
      <w:r w:rsidR="00C4558E">
        <w:rPr>
          <w:iCs/>
          <w:noProof/>
          <w:sz w:val="16"/>
          <w:szCs w:val="16"/>
        </w:rPr>
        <w:t>es</w:t>
      </w:r>
      <w:r w:rsidR="00BA7F9A">
        <w:rPr>
          <w:iCs/>
          <w:noProof/>
          <w:sz w:val="16"/>
          <w:szCs w:val="16"/>
        </w:rPr>
        <w:t>empio</w:t>
      </w:r>
      <w:r w:rsidR="005D5B70">
        <w:rPr>
          <w:iCs/>
          <w:noProof/>
          <w:sz w:val="16"/>
          <w:szCs w:val="16"/>
        </w:rPr>
        <w:t xml:space="preserve"> </w:t>
      </w:r>
      <w:r w:rsidR="005D5B70" w:rsidRPr="00BA0CF7">
        <w:rPr>
          <w:iCs/>
          <w:noProof/>
          <w:sz w:val="16"/>
          <w:szCs w:val="16"/>
        </w:rPr>
        <w:t>RSPP/medicina del lavoro</w:t>
      </w:r>
      <w:r w:rsidR="005D5B70">
        <w:rPr>
          <w:iCs/>
          <w:noProof/>
          <w:sz w:val="16"/>
          <w:szCs w:val="16"/>
        </w:rPr>
        <w:t>)</w:t>
      </w:r>
      <w:r w:rsidR="002B432D" w:rsidRPr="002B432D">
        <w:rPr>
          <w:iCs/>
          <w:noProof/>
          <w:sz w:val="16"/>
          <w:szCs w:val="16"/>
        </w:rPr>
        <w:t>, amministrazione del personale, ecc;</w:t>
      </w:r>
    </w:p>
    <w:p w14:paraId="220D8B02" w14:textId="689BF177" w:rsidR="002B432D" w:rsidRPr="002B432D" w:rsidRDefault="00BA7F9A" w:rsidP="00BA0CF7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rFonts w:cs="Tahoma"/>
          <w:sz w:val="16"/>
          <w:szCs w:val="16"/>
        </w:rPr>
        <w:t>altre figure</w:t>
      </w:r>
      <w:r w:rsidR="002B432D" w:rsidRPr="002B432D">
        <w:rPr>
          <w:rFonts w:cs="Tahoma"/>
          <w:sz w:val="16"/>
          <w:szCs w:val="16"/>
        </w:rPr>
        <w:t xml:space="preserve"> previste per legge,</w:t>
      </w:r>
      <w:r>
        <w:rPr>
          <w:rFonts w:cs="Tahoma"/>
          <w:sz w:val="16"/>
          <w:szCs w:val="16"/>
        </w:rPr>
        <w:t xml:space="preserve"> regolamento o contratto, quali ad esempio il R</w:t>
      </w:r>
      <w:r w:rsidR="002B432D" w:rsidRPr="002B432D">
        <w:rPr>
          <w:rFonts w:cs="Tahoma"/>
          <w:sz w:val="16"/>
          <w:szCs w:val="16"/>
        </w:rPr>
        <w:t>appresentante dei lavoratori per la sicurezza, le Organizzazioni Sindacali, le Assicurazioni datoriali, ecc.</w:t>
      </w:r>
    </w:p>
    <w:p w14:paraId="7C9A8E1C" w14:textId="77777777" w:rsidR="00B826F2" w:rsidRDefault="00B826F2" w:rsidP="00B826F2">
      <w:pPr>
        <w:ind w:left="2818"/>
        <w:jc w:val="both"/>
      </w:pPr>
    </w:p>
    <w:p w14:paraId="504AC5D3" w14:textId="77777777" w:rsidR="00737BC2" w:rsidRDefault="00737BC2" w:rsidP="00737BC2">
      <w:pPr>
        <w:ind w:left="2127"/>
        <w:jc w:val="both"/>
        <w:rPr>
          <w:iCs/>
          <w:noProof/>
          <w:sz w:val="16"/>
          <w:szCs w:val="16"/>
        </w:rPr>
      </w:pPr>
      <w:r w:rsidRPr="000606ED">
        <w:rPr>
          <w:iCs/>
          <w:noProof/>
          <w:sz w:val="16"/>
          <w:szCs w:val="16"/>
        </w:rPr>
        <w:t xml:space="preserve">In ogni caso i dati non verranno comunicati a terzi </w:t>
      </w:r>
      <w:r>
        <w:rPr>
          <w:iCs/>
          <w:noProof/>
          <w:sz w:val="16"/>
          <w:szCs w:val="16"/>
        </w:rPr>
        <w:t xml:space="preserve">non autorizzati </w:t>
      </w:r>
      <w:r w:rsidRPr="000606ED">
        <w:rPr>
          <w:iCs/>
          <w:noProof/>
          <w:sz w:val="16"/>
          <w:szCs w:val="16"/>
        </w:rPr>
        <w:t>o diffusi in alcun modo. A tal fine il trattamento è condotto con l’impiego delle misure di sicurezza idonee ad impedire l’accesso ai dati non autorizzato da parte di terzi e a garantir</w:t>
      </w:r>
      <w:r>
        <w:rPr>
          <w:iCs/>
          <w:noProof/>
          <w:sz w:val="16"/>
          <w:szCs w:val="16"/>
        </w:rPr>
        <w:t>n</w:t>
      </w:r>
      <w:r w:rsidRPr="000606ED">
        <w:rPr>
          <w:iCs/>
          <w:noProof/>
          <w:sz w:val="16"/>
          <w:szCs w:val="16"/>
        </w:rPr>
        <w:t>e la riservatezza.</w:t>
      </w:r>
      <w:r>
        <w:rPr>
          <w:iCs/>
          <w:noProof/>
          <w:sz w:val="16"/>
          <w:szCs w:val="16"/>
        </w:rPr>
        <w:t xml:space="preserve"> </w:t>
      </w:r>
    </w:p>
    <w:p w14:paraId="5F942104" w14:textId="06CB4CB9" w:rsidR="00752D82" w:rsidRDefault="00752D82" w:rsidP="00B826F2">
      <w:pPr>
        <w:ind w:left="2818"/>
        <w:jc w:val="both"/>
      </w:pPr>
    </w:p>
    <w:p w14:paraId="404B1678" w14:textId="77777777" w:rsidR="00C4558E" w:rsidRDefault="00C4558E" w:rsidP="00B826F2">
      <w:pPr>
        <w:ind w:left="2818"/>
        <w:jc w:val="both"/>
      </w:pPr>
    </w:p>
    <w:p w14:paraId="50C38FD6" w14:textId="77777777" w:rsidR="00752D82" w:rsidRDefault="00752D82" w:rsidP="00B01593">
      <w:pPr>
        <w:pStyle w:val="Titolo1"/>
      </w:pPr>
      <w:r w:rsidRPr="00752D82">
        <w:t xml:space="preserve">Comunicazione dei dati </w:t>
      </w:r>
    </w:p>
    <w:p w14:paraId="7971E878" w14:textId="77777777" w:rsidR="00737BC2" w:rsidRPr="00737BC2" w:rsidRDefault="00737BC2" w:rsidP="00737BC2"/>
    <w:p w14:paraId="21F03ABB" w14:textId="2CD7444B" w:rsidR="001A02EB" w:rsidRDefault="00752D82" w:rsidP="00752D82">
      <w:pPr>
        <w:ind w:left="2127"/>
        <w:jc w:val="both"/>
        <w:rPr>
          <w:sz w:val="16"/>
          <w:szCs w:val="16"/>
        </w:rPr>
      </w:pPr>
      <w:r w:rsidRPr="00752D82">
        <w:rPr>
          <w:sz w:val="16"/>
          <w:szCs w:val="16"/>
        </w:rPr>
        <w:t>Senza la necessità di un espresso consenso</w:t>
      </w:r>
      <w:r w:rsidR="00C4558E">
        <w:rPr>
          <w:sz w:val="16"/>
          <w:szCs w:val="16"/>
        </w:rPr>
        <w:t>,</w:t>
      </w:r>
      <w:r w:rsidRPr="00752D82">
        <w:rPr>
          <w:sz w:val="16"/>
          <w:szCs w:val="16"/>
        </w:rPr>
        <w:t xml:space="preserve"> il Titolare potrà comunicare i Suoi dati per le finalità di cui al punto 2 a</w:t>
      </w:r>
      <w:r w:rsidR="001A02EB">
        <w:rPr>
          <w:sz w:val="16"/>
          <w:szCs w:val="16"/>
        </w:rPr>
        <w:t>i seguenti soggetti:</w:t>
      </w:r>
    </w:p>
    <w:p w14:paraId="1809EA95" w14:textId="77777777" w:rsidR="001A02EB" w:rsidRPr="00737BC2" w:rsidRDefault="001A02EB" w:rsidP="00737BC2">
      <w:pPr>
        <w:ind w:left="2458"/>
        <w:jc w:val="both"/>
        <w:rPr>
          <w:iCs/>
          <w:noProof/>
          <w:sz w:val="16"/>
          <w:szCs w:val="16"/>
        </w:rPr>
      </w:pPr>
    </w:p>
    <w:p w14:paraId="4F791704" w14:textId="21545D90" w:rsidR="00752D82" w:rsidRPr="00737BC2" w:rsidRDefault="00AE01D3" w:rsidP="00737BC2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="00752D82" w:rsidRPr="00737BC2">
        <w:rPr>
          <w:iCs/>
          <w:noProof/>
          <w:sz w:val="16"/>
          <w:szCs w:val="16"/>
        </w:rPr>
        <w:t>rganismi di vigilanza, Autorità giudiziarie, Enti od Istituti preposti alla gestione dei singoli aspetti del</w:t>
      </w:r>
      <w:r w:rsidR="00F26C79">
        <w:rPr>
          <w:iCs/>
          <w:noProof/>
          <w:sz w:val="16"/>
          <w:szCs w:val="16"/>
        </w:rPr>
        <w:t xml:space="preserve"> rapporto di lavoro (ad esempio</w:t>
      </w:r>
      <w:r w:rsidR="00752D82" w:rsidRPr="00737BC2">
        <w:rPr>
          <w:iCs/>
          <w:noProof/>
          <w:sz w:val="16"/>
          <w:szCs w:val="16"/>
        </w:rPr>
        <w:t xml:space="preserve"> Inps, Inail, </w:t>
      </w:r>
      <w:r w:rsidR="007214D2">
        <w:rPr>
          <w:iCs/>
          <w:noProof/>
          <w:sz w:val="16"/>
          <w:szCs w:val="16"/>
        </w:rPr>
        <w:t>Ministero dell’Economia e delle Finanze</w:t>
      </w:r>
      <w:r w:rsidR="00752D82" w:rsidRPr="00737BC2">
        <w:rPr>
          <w:iCs/>
          <w:noProof/>
          <w:sz w:val="16"/>
          <w:szCs w:val="16"/>
        </w:rPr>
        <w:t>, ecc.)</w:t>
      </w:r>
      <w:r w:rsidR="00737BC2">
        <w:rPr>
          <w:iCs/>
          <w:noProof/>
          <w:sz w:val="16"/>
          <w:szCs w:val="16"/>
        </w:rPr>
        <w:t>;</w:t>
      </w:r>
    </w:p>
    <w:p w14:paraId="7374D9D4" w14:textId="763BE71E" w:rsidR="00752D82" w:rsidRPr="00737BC2" w:rsidRDefault="00AE01D3" w:rsidP="00737BC2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s</w:t>
      </w:r>
      <w:r w:rsidR="00752D82" w:rsidRPr="00737BC2">
        <w:rPr>
          <w:iCs/>
          <w:noProof/>
          <w:sz w:val="16"/>
          <w:szCs w:val="16"/>
        </w:rPr>
        <w:t>ocietà di assicurazione per la prest</w:t>
      </w:r>
      <w:r w:rsidR="00737BC2">
        <w:rPr>
          <w:iCs/>
          <w:noProof/>
          <w:sz w:val="16"/>
          <w:szCs w:val="16"/>
        </w:rPr>
        <w:t>azione di servizi assicurativi;</w:t>
      </w:r>
    </w:p>
    <w:p w14:paraId="64D59100" w14:textId="441B847A" w:rsidR="00737BC2" w:rsidRDefault="00F26C79" w:rsidP="00737BC2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="001A02EB" w:rsidRPr="00737BC2">
        <w:rPr>
          <w:iCs/>
          <w:noProof/>
          <w:sz w:val="16"/>
          <w:szCs w:val="16"/>
        </w:rPr>
        <w:t xml:space="preserve">ltri </w:t>
      </w:r>
      <w:r w:rsidR="00737BC2" w:rsidRPr="00752D82">
        <w:rPr>
          <w:iCs/>
          <w:noProof/>
          <w:sz w:val="16"/>
          <w:szCs w:val="16"/>
        </w:rPr>
        <w:t>soggetti cui la facoltà di accedere ai suoi dati personali sia riconosciuta da disposizioni di legge o di normativa secondaria o comunitaria.</w:t>
      </w:r>
    </w:p>
    <w:p w14:paraId="702897EC" w14:textId="77777777" w:rsidR="00737BC2" w:rsidRDefault="00737BC2" w:rsidP="00737BC2">
      <w:pPr>
        <w:ind w:left="2127"/>
        <w:jc w:val="both"/>
        <w:rPr>
          <w:iCs/>
          <w:noProof/>
          <w:sz w:val="16"/>
          <w:szCs w:val="16"/>
        </w:rPr>
      </w:pPr>
    </w:p>
    <w:p w14:paraId="60591A4A" w14:textId="086AF5B2" w:rsidR="00537CCC" w:rsidRDefault="00752D82" w:rsidP="00737BC2">
      <w:pPr>
        <w:ind w:left="2127"/>
        <w:jc w:val="both"/>
        <w:rPr>
          <w:iCs/>
          <w:noProof/>
          <w:sz w:val="16"/>
          <w:szCs w:val="16"/>
        </w:rPr>
      </w:pPr>
      <w:r w:rsidRPr="00752D82">
        <w:rPr>
          <w:sz w:val="16"/>
          <w:szCs w:val="16"/>
        </w:rPr>
        <w:t>Detti soggetti tratteranno i dati nella loro qualità di autono</w:t>
      </w:r>
      <w:r w:rsidR="00C4558E">
        <w:rPr>
          <w:sz w:val="16"/>
          <w:szCs w:val="16"/>
        </w:rPr>
        <w:t>mi T</w:t>
      </w:r>
      <w:r w:rsidRPr="00752D82">
        <w:rPr>
          <w:sz w:val="16"/>
          <w:szCs w:val="16"/>
        </w:rPr>
        <w:t>itolari del trattamento.</w:t>
      </w:r>
      <w:r w:rsidRPr="00752D82">
        <w:rPr>
          <w:iCs/>
          <w:noProof/>
          <w:sz w:val="16"/>
          <w:szCs w:val="16"/>
        </w:rPr>
        <w:t xml:space="preserve"> </w:t>
      </w:r>
    </w:p>
    <w:p w14:paraId="25BC66B4" w14:textId="719B2792" w:rsidR="00737BC2" w:rsidRPr="00737BC2" w:rsidRDefault="00737BC2" w:rsidP="008D1579">
      <w:pPr>
        <w:ind w:left="0"/>
        <w:rPr>
          <w:sz w:val="16"/>
          <w:szCs w:val="16"/>
        </w:rPr>
      </w:pPr>
    </w:p>
    <w:p w14:paraId="74774613" w14:textId="406525A3" w:rsidR="001C6126" w:rsidRDefault="001C6126" w:rsidP="007214D2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0"/>
        <w:rPr>
          <w:sz w:val="16"/>
          <w:szCs w:val="16"/>
        </w:rPr>
      </w:pPr>
    </w:p>
    <w:p w14:paraId="0361C266" w14:textId="77777777" w:rsidR="007214D2" w:rsidRPr="000606ED" w:rsidRDefault="007214D2" w:rsidP="007214D2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0"/>
        <w:rPr>
          <w:sz w:val="16"/>
          <w:szCs w:val="16"/>
        </w:rPr>
      </w:pPr>
    </w:p>
    <w:p w14:paraId="34B4E51F" w14:textId="2DEAE07E" w:rsidR="00537CCC" w:rsidRDefault="00537CCC" w:rsidP="007214D2">
      <w:pPr>
        <w:pStyle w:val="Titolo1"/>
      </w:pPr>
      <w:r>
        <w:lastRenderedPageBreak/>
        <w:t>Trasferimento dei dati</w:t>
      </w:r>
    </w:p>
    <w:p w14:paraId="26B31CD0" w14:textId="77777777" w:rsidR="007214D2" w:rsidRPr="007214D2" w:rsidRDefault="007214D2" w:rsidP="007214D2"/>
    <w:p w14:paraId="1AC6B533" w14:textId="090F603D" w:rsidR="004419D8" w:rsidRPr="004419D8" w:rsidRDefault="004419D8" w:rsidP="004419D8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>La gestione e la conservazione dei dati personali avverr</w:t>
      </w:r>
      <w:r w:rsidR="007F388F">
        <w:rPr>
          <w:sz w:val="16"/>
          <w:szCs w:val="16"/>
        </w:rPr>
        <w:t>anno</w:t>
      </w:r>
      <w:r w:rsidRPr="004419D8">
        <w:rPr>
          <w:sz w:val="16"/>
          <w:szCs w:val="16"/>
        </w:rPr>
        <w:t xml:space="preserve"> su server ubicati all’interno dell’Unione Europea del Titolare e/o</w:t>
      </w:r>
      <w:r>
        <w:rPr>
          <w:sz w:val="16"/>
          <w:szCs w:val="16"/>
        </w:rPr>
        <w:t xml:space="preserve"> </w:t>
      </w:r>
      <w:r w:rsidRPr="004419D8">
        <w:rPr>
          <w:sz w:val="16"/>
          <w:szCs w:val="16"/>
        </w:rPr>
        <w:t xml:space="preserve">di società terze incaricate e debitamente nominate quali Responsabili del trattamento. I dati non saranno oggetto di trasferimento al di fuori dell’Unione Europea. </w:t>
      </w:r>
    </w:p>
    <w:p w14:paraId="0EAB3871" w14:textId="5B90592E" w:rsidR="001C6126" w:rsidRPr="004419D8" w:rsidRDefault="001C6126" w:rsidP="00941807">
      <w:pPr>
        <w:ind w:left="0"/>
        <w:jc w:val="both"/>
        <w:rPr>
          <w:sz w:val="16"/>
          <w:szCs w:val="16"/>
        </w:rPr>
      </w:pPr>
    </w:p>
    <w:p w14:paraId="3BF223DB" w14:textId="77777777" w:rsidR="00EA4469" w:rsidRDefault="00EA4469" w:rsidP="00F51BDC">
      <w:pPr>
        <w:jc w:val="both"/>
        <w:rPr>
          <w:sz w:val="16"/>
          <w:szCs w:val="16"/>
        </w:rPr>
      </w:pPr>
    </w:p>
    <w:p w14:paraId="535649E5" w14:textId="50842419" w:rsidR="00352BFE" w:rsidRDefault="00352BFE" w:rsidP="00B01593">
      <w:pPr>
        <w:pStyle w:val="Titolo1"/>
      </w:pPr>
      <w:r>
        <w:t>Natura del conferimento dei dati e conseguenze del rifiuto di rispondere</w:t>
      </w:r>
    </w:p>
    <w:p w14:paraId="7869A760" w14:textId="77777777" w:rsidR="008D1579" w:rsidRPr="008D1579" w:rsidRDefault="008D1579" w:rsidP="008D1579"/>
    <w:p w14:paraId="305DBF04" w14:textId="44D4DAB3" w:rsidR="00352BFE" w:rsidRDefault="00352BFE" w:rsidP="00B01593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per le finalità di cui al punto 2</w:t>
      </w:r>
      <w:r w:rsidR="005D5B70">
        <w:rPr>
          <w:sz w:val="16"/>
          <w:szCs w:val="16"/>
        </w:rPr>
        <w:t>.1</w:t>
      </w:r>
      <w:r w:rsidRPr="004E1CDE">
        <w:rPr>
          <w:sz w:val="16"/>
          <w:szCs w:val="16"/>
        </w:rPr>
        <w:t xml:space="preserve"> è obbligatorio. In loro assenza, non sarà possibile procedere con </w:t>
      </w:r>
      <w:r w:rsidR="007F388F">
        <w:rPr>
          <w:sz w:val="16"/>
          <w:szCs w:val="16"/>
        </w:rPr>
        <w:t>l’esecuzione del contratto</w:t>
      </w:r>
      <w:r w:rsidR="004E1CDE" w:rsidRPr="004E1CDE">
        <w:rPr>
          <w:sz w:val="16"/>
          <w:szCs w:val="16"/>
        </w:rPr>
        <w:t>.</w:t>
      </w:r>
      <w:r w:rsidR="005D5B70">
        <w:rPr>
          <w:sz w:val="16"/>
          <w:szCs w:val="16"/>
        </w:rPr>
        <w:t xml:space="preserve"> </w:t>
      </w:r>
      <w:r w:rsidR="005D5B70" w:rsidRPr="004E1CDE">
        <w:rPr>
          <w:sz w:val="16"/>
          <w:szCs w:val="16"/>
        </w:rPr>
        <w:t>Il conferimento dei dati per le finalità di cui al punto 2</w:t>
      </w:r>
      <w:r w:rsidR="005D5B70">
        <w:rPr>
          <w:sz w:val="16"/>
          <w:szCs w:val="16"/>
        </w:rPr>
        <w:t xml:space="preserve">.2 è facoltativo. </w:t>
      </w:r>
    </w:p>
    <w:p w14:paraId="47BCD098" w14:textId="77777777" w:rsidR="002712F5" w:rsidRPr="004E1CDE" w:rsidRDefault="002712F5" w:rsidP="00B01593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</w:p>
    <w:p w14:paraId="1775DAB7" w14:textId="77777777" w:rsidR="00352BFE" w:rsidRPr="00537CCC" w:rsidRDefault="00352BFE" w:rsidP="00AA743B">
      <w:pPr>
        <w:ind w:left="0"/>
      </w:pPr>
    </w:p>
    <w:p w14:paraId="1F54654A" w14:textId="77777777" w:rsidR="00B01593" w:rsidRDefault="00BA0CF7" w:rsidP="004C0CD8">
      <w:pPr>
        <w:pStyle w:val="Titolo1"/>
      </w:pPr>
      <w:r>
        <w:t>Diritti dell’interessato</w:t>
      </w:r>
    </w:p>
    <w:p w14:paraId="03BE9450" w14:textId="77777777" w:rsidR="004C0CD8" w:rsidRPr="004C0CD8" w:rsidRDefault="004C0CD8" w:rsidP="004C0CD8"/>
    <w:p w14:paraId="414C7F07" w14:textId="20FF6591" w:rsidR="00B01593" w:rsidRPr="00B01593" w:rsidRDefault="00B01593" w:rsidP="004C0CD8">
      <w:pPr>
        <w:ind w:left="2127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 xml:space="preserve">Secondo le disposizioni del GDPR, l’interessato ha i seguenti diritti nei confronti del Titolare del </w:t>
      </w:r>
      <w:r w:rsidR="00C4558E">
        <w:rPr>
          <w:iCs/>
          <w:noProof/>
          <w:sz w:val="16"/>
          <w:szCs w:val="16"/>
        </w:rPr>
        <w:t>t</w:t>
      </w:r>
      <w:r w:rsidRPr="00B01593">
        <w:rPr>
          <w:iCs/>
          <w:noProof/>
          <w:sz w:val="16"/>
          <w:szCs w:val="16"/>
        </w:rPr>
        <w:t>rattamento:</w:t>
      </w:r>
    </w:p>
    <w:p w14:paraId="2EB211B3" w14:textId="77777777" w:rsidR="00B01593" w:rsidRPr="00B01593" w:rsidRDefault="00B01593" w:rsidP="00B01593">
      <w:pPr>
        <w:ind w:left="2458"/>
        <w:jc w:val="both"/>
        <w:rPr>
          <w:iCs/>
          <w:noProof/>
          <w:sz w:val="16"/>
          <w:szCs w:val="16"/>
        </w:rPr>
      </w:pPr>
    </w:p>
    <w:p w14:paraId="005DD7EC" w14:textId="77777777" w:rsidR="00B01593" w:rsidRPr="00B01593" w:rsidRDefault="00B01593" w:rsidP="00B01593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2B312EAF" w14:textId="5F4C44FF" w:rsidR="00B01593" w:rsidRPr="00B01593" w:rsidRDefault="00B01593" w:rsidP="00B01593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rettifica dei dati personali inesatti che lo riguardano senza ingi</w:t>
      </w:r>
      <w:r w:rsidR="008D1579">
        <w:rPr>
          <w:iCs/>
          <w:noProof/>
          <w:sz w:val="16"/>
          <w:szCs w:val="16"/>
        </w:rPr>
        <w:t>ustificato ritardo (Diritto di r</w:t>
      </w:r>
      <w:r w:rsidRPr="00B01593">
        <w:rPr>
          <w:iCs/>
          <w:noProof/>
          <w:sz w:val="16"/>
          <w:szCs w:val="16"/>
        </w:rPr>
        <w:t>ettifica art. 16);</w:t>
      </w:r>
    </w:p>
    <w:p w14:paraId="18D8C107" w14:textId="119E0536" w:rsidR="00B01593" w:rsidRPr="00B01593" w:rsidRDefault="00B01593" w:rsidP="00B01593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cancellazione dei dati personali che lo riguardano senza ingiustificato rit</w:t>
      </w:r>
      <w:r w:rsidR="00F83F82">
        <w:rPr>
          <w:iCs/>
          <w:noProof/>
          <w:sz w:val="16"/>
          <w:szCs w:val="16"/>
        </w:rPr>
        <w:t>ardo e il T</w:t>
      </w:r>
      <w:r w:rsidRPr="00B01593">
        <w:rPr>
          <w:iCs/>
          <w:noProof/>
          <w:sz w:val="16"/>
          <w:szCs w:val="16"/>
        </w:rPr>
        <w:t>itolare del trattamento ha l'obbligo di cancellare senza ingiustificato ritardo i dati personali, se sussistono determinate condizioni (Diritto all’oblio art. 17);</w:t>
      </w:r>
    </w:p>
    <w:p w14:paraId="4FEEA3FD" w14:textId="77777777" w:rsidR="007F388F" w:rsidRDefault="00B01593" w:rsidP="007F388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3264FC1F" w14:textId="6B8106CC" w:rsidR="007F388F" w:rsidRPr="007F388F" w:rsidRDefault="00B01593" w:rsidP="007F388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7F388F">
        <w:rPr>
          <w:iCs/>
          <w:noProof/>
          <w:sz w:val="16"/>
          <w:szCs w:val="16"/>
        </w:rPr>
        <w:t xml:space="preserve">ricevere in un formato strutturato, di uso comune e leggibile da dispositivo automatico i dati personali che lo riguardano forniti e ha il diritto di trasmettere tali dati a un altro Titolare del trattamento, senza impedimenti da parte del </w:t>
      </w:r>
      <w:r w:rsidR="007F388F" w:rsidRPr="007F388F">
        <w:rPr>
          <w:iCs/>
          <w:noProof/>
          <w:sz w:val="16"/>
          <w:szCs w:val="16"/>
        </w:rPr>
        <w:t>T</w:t>
      </w:r>
      <w:r w:rsidRPr="007F388F">
        <w:rPr>
          <w:iCs/>
          <w:noProof/>
          <w:sz w:val="16"/>
          <w:szCs w:val="16"/>
        </w:rPr>
        <w:t>itolare del trattamento cui li ha forniti, in determinati casi (Diritto alla portabilità dei dati art. 20)</w:t>
      </w:r>
      <w:r w:rsidR="007F388F" w:rsidRPr="007F388F">
        <w:rPr>
          <w:iCs/>
          <w:noProof/>
          <w:sz w:val="16"/>
          <w:szCs w:val="16"/>
        </w:rPr>
        <w:t>.</w:t>
      </w:r>
    </w:p>
    <w:p w14:paraId="002D8685" w14:textId="78C18054" w:rsidR="00B01593" w:rsidRPr="00B01593" w:rsidRDefault="007F388F" w:rsidP="007F388F">
      <w:pPr>
        <w:ind w:left="2410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Si rammenta la previsione dell’art. 20.3 GDPR, secondo cui tale diritto non si applica </w:t>
      </w:r>
      <w:r w:rsidRPr="00437B23">
        <w:rPr>
          <w:iCs/>
          <w:noProof/>
          <w:sz w:val="16"/>
          <w:szCs w:val="16"/>
        </w:rPr>
        <w:t xml:space="preserve">al trattamento necessario per l'esecuzione di un compito di interesse pubblico o connesso all'esercizio di pubblici poteri di cui è investito il </w:t>
      </w:r>
      <w:r>
        <w:rPr>
          <w:iCs/>
          <w:noProof/>
          <w:sz w:val="16"/>
          <w:szCs w:val="16"/>
        </w:rPr>
        <w:t>T</w:t>
      </w:r>
      <w:r w:rsidRPr="00437B23">
        <w:rPr>
          <w:iCs/>
          <w:noProof/>
          <w:sz w:val="16"/>
          <w:szCs w:val="16"/>
        </w:rPr>
        <w:t>itolare del trattamento</w:t>
      </w:r>
      <w:r w:rsidRPr="00B01593">
        <w:rPr>
          <w:iCs/>
          <w:noProof/>
          <w:sz w:val="16"/>
          <w:szCs w:val="16"/>
        </w:rPr>
        <w:t>;</w:t>
      </w:r>
    </w:p>
    <w:p w14:paraId="6D8E4EF7" w14:textId="66CC7C61" w:rsidR="00B01593" w:rsidRPr="00B01593" w:rsidRDefault="00B01593" w:rsidP="00B01593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</w:t>
      </w:r>
      <w:r w:rsidR="00F83F82">
        <w:rPr>
          <w:iCs/>
          <w:noProof/>
          <w:sz w:val="16"/>
          <w:szCs w:val="16"/>
        </w:rPr>
        <w:t>.</w:t>
      </w:r>
      <w:r w:rsidRPr="00B01593">
        <w:rPr>
          <w:iCs/>
          <w:noProof/>
          <w:sz w:val="16"/>
          <w:szCs w:val="16"/>
        </w:rPr>
        <w:t xml:space="preserve"> 21);</w:t>
      </w:r>
    </w:p>
    <w:p w14:paraId="077851D9" w14:textId="6B1DB89F" w:rsidR="00B01593" w:rsidRPr="00B01593" w:rsidRDefault="00B01593" w:rsidP="00B01593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senza ingiustificato ritardo comunicazione della violazione dei dati personali subita</w:t>
      </w:r>
      <w:r w:rsidR="00F83F82">
        <w:rPr>
          <w:iCs/>
          <w:noProof/>
          <w:sz w:val="16"/>
          <w:szCs w:val="16"/>
        </w:rPr>
        <w:t xml:space="preserve"> dal Titolare del trattamento (a</w:t>
      </w:r>
      <w:r w:rsidRPr="00B01593">
        <w:rPr>
          <w:iCs/>
          <w:noProof/>
          <w:sz w:val="16"/>
          <w:szCs w:val="16"/>
        </w:rPr>
        <w:t>rt. 34);</w:t>
      </w:r>
    </w:p>
    <w:p w14:paraId="2DE893ED" w14:textId="77777777" w:rsidR="00B01593" w:rsidRPr="00B01593" w:rsidRDefault="00B01593" w:rsidP="00B01593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revocare il consenso espresso in qualsiasi momento (Condizioni per il consenso art. 7).</w:t>
      </w:r>
    </w:p>
    <w:p w14:paraId="4E7FB760" w14:textId="77777777" w:rsidR="00B01593" w:rsidRPr="00B01593" w:rsidRDefault="00B01593" w:rsidP="00B01593">
      <w:pPr>
        <w:ind w:left="2410"/>
        <w:jc w:val="both"/>
        <w:rPr>
          <w:iCs/>
          <w:noProof/>
          <w:sz w:val="16"/>
          <w:szCs w:val="16"/>
        </w:rPr>
      </w:pPr>
    </w:p>
    <w:p w14:paraId="14AAB445" w14:textId="317B79EA" w:rsidR="00EF70A1" w:rsidRDefault="00B01593" w:rsidP="00B01593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Ove </w:t>
      </w:r>
      <w:r w:rsidR="00F83F82">
        <w:rPr>
          <w:iCs/>
          <w:noProof/>
          <w:sz w:val="16"/>
          <w:szCs w:val="16"/>
        </w:rPr>
        <w:t>applicabile</w:t>
      </w:r>
      <w:r w:rsidR="00EF70A1" w:rsidRPr="00EF70A1">
        <w:rPr>
          <w:iCs/>
          <w:noProof/>
          <w:sz w:val="16"/>
          <w:szCs w:val="16"/>
        </w:rPr>
        <w:t xml:space="preserve">, </w:t>
      </w:r>
      <w:r w:rsidR="00F83F82">
        <w:rPr>
          <w:iCs/>
          <w:noProof/>
          <w:sz w:val="16"/>
          <w:szCs w:val="16"/>
        </w:rPr>
        <w:t>oltre ai</w:t>
      </w:r>
      <w:r w:rsidR="00EF70A1" w:rsidRPr="00EF70A1">
        <w:rPr>
          <w:iCs/>
          <w:noProof/>
          <w:sz w:val="16"/>
          <w:szCs w:val="16"/>
        </w:rPr>
        <w:t xml:space="preserve"> diritti di cui agli artt. 16-21 GDPR (Diritto di rettifica, diritto all’oblio, diritto di limitazione di trattamento, diritto alla portabilità dei dati,</w:t>
      </w:r>
      <w:r w:rsidR="00EF70A1">
        <w:rPr>
          <w:iCs/>
          <w:noProof/>
          <w:sz w:val="16"/>
          <w:szCs w:val="16"/>
        </w:rPr>
        <w:t xml:space="preserve"> </w:t>
      </w:r>
      <w:r w:rsidR="00EF70A1" w:rsidRPr="00EF70A1">
        <w:rPr>
          <w:iCs/>
          <w:noProof/>
          <w:sz w:val="16"/>
          <w:szCs w:val="16"/>
        </w:rPr>
        <w:t xml:space="preserve">diritto di opposizione), </w:t>
      </w:r>
      <w:r w:rsidR="00F83F82">
        <w:rPr>
          <w:iCs/>
          <w:noProof/>
          <w:sz w:val="16"/>
          <w:szCs w:val="16"/>
        </w:rPr>
        <w:t>l’interessato ha</w:t>
      </w:r>
      <w:r w:rsidR="00EF70A1" w:rsidRPr="00EF70A1">
        <w:rPr>
          <w:iCs/>
          <w:noProof/>
          <w:sz w:val="16"/>
          <w:szCs w:val="16"/>
        </w:rPr>
        <w:t xml:space="preserve"> il diritto di reclamo all’Autorità Garante</w:t>
      </w:r>
      <w:r w:rsidR="00C4558E">
        <w:rPr>
          <w:iCs/>
          <w:noProof/>
          <w:sz w:val="16"/>
          <w:szCs w:val="16"/>
        </w:rPr>
        <w:t>.</w:t>
      </w:r>
    </w:p>
    <w:p w14:paraId="73D27F19" w14:textId="77777777" w:rsidR="002B432D" w:rsidRPr="00537CCC" w:rsidRDefault="002B432D" w:rsidP="00BC4705">
      <w:pPr>
        <w:ind w:left="0"/>
        <w:jc w:val="both"/>
        <w:rPr>
          <w:iCs/>
          <w:noProof/>
          <w:sz w:val="16"/>
          <w:szCs w:val="16"/>
        </w:rPr>
      </w:pPr>
    </w:p>
    <w:p w14:paraId="6D62DF96" w14:textId="77777777" w:rsidR="00B02F21" w:rsidRPr="00BA0CF7" w:rsidRDefault="00B02F21" w:rsidP="00B02F21">
      <w:pPr>
        <w:jc w:val="both"/>
        <w:rPr>
          <w:rFonts w:cs="Tahoma"/>
          <w:sz w:val="16"/>
          <w:szCs w:val="16"/>
        </w:rPr>
      </w:pPr>
    </w:p>
    <w:p w14:paraId="7FBA7CFF" w14:textId="7AADF642" w:rsidR="005D343F" w:rsidRDefault="005D343F" w:rsidP="00B01593">
      <w:pPr>
        <w:pStyle w:val="Titolo1"/>
      </w:pPr>
      <w:r>
        <w:t>Modalità di esercizio del diritto</w:t>
      </w:r>
    </w:p>
    <w:p w14:paraId="7ECD427A" w14:textId="237C2FF1" w:rsidR="005D343F" w:rsidRDefault="005D343F" w:rsidP="005D343F"/>
    <w:p w14:paraId="5B480112" w14:textId="70B75DA0" w:rsidR="005D343F" w:rsidRPr="00EF70A1" w:rsidRDefault="005D343F" w:rsidP="005D343F">
      <w:pPr>
        <w:jc w:val="both"/>
        <w:rPr>
          <w:iCs/>
          <w:noProof/>
          <w:sz w:val="16"/>
          <w:szCs w:val="16"/>
        </w:rPr>
      </w:pPr>
      <w:r w:rsidRPr="00A9121B">
        <w:rPr>
          <w:sz w:val="16"/>
          <w:szCs w:val="16"/>
        </w:rPr>
        <w:t>L’interessato che volesse esercitare i pr</w:t>
      </w:r>
      <w:r w:rsidR="002C5B63">
        <w:rPr>
          <w:sz w:val="16"/>
          <w:szCs w:val="16"/>
        </w:rPr>
        <w:t>opri diritti può contattare il T</w:t>
      </w:r>
      <w:r w:rsidRPr="00A9121B">
        <w:rPr>
          <w:sz w:val="16"/>
          <w:szCs w:val="16"/>
        </w:rPr>
        <w:t>itolare del trattamento all’indirizzo email:</w:t>
      </w:r>
      <w:r w:rsidR="00B13E4E">
        <w:rPr>
          <w:sz w:val="16"/>
          <w:szCs w:val="16"/>
        </w:rPr>
        <w:t xml:space="preserve"> </w:t>
      </w:r>
      <w:r w:rsidR="007214D2" w:rsidRPr="007214D2">
        <w:rPr>
          <w:sz w:val="16"/>
          <w:szCs w:val="16"/>
        </w:rPr>
        <w:t>privacy@mtcalcutta.it</w:t>
      </w:r>
    </w:p>
    <w:p w14:paraId="6E48007F" w14:textId="10E42F50" w:rsidR="005D343F" w:rsidRDefault="005D343F" w:rsidP="005D343F"/>
    <w:p w14:paraId="1CF7D0E1" w14:textId="77777777" w:rsidR="001C6126" w:rsidRPr="005D343F" w:rsidRDefault="001C6126" w:rsidP="005D343F"/>
    <w:p w14:paraId="052860ED" w14:textId="305A3F2B" w:rsidR="00BA0CF7" w:rsidRPr="00B01593" w:rsidRDefault="00F83F82" w:rsidP="00B01593">
      <w:pPr>
        <w:pStyle w:val="Titolo1"/>
      </w:pPr>
      <w:r>
        <w:t>Titolare del t</w:t>
      </w:r>
      <w:r w:rsidR="00B01593" w:rsidRPr="00B01593">
        <w:t>rattamento</w:t>
      </w:r>
    </w:p>
    <w:p w14:paraId="791B1912" w14:textId="77777777" w:rsidR="00BA0CF7" w:rsidRPr="00BA0CF7" w:rsidRDefault="00BA0CF7" w:rsidP="00B02F21">
      <w:pPr>
        <w:jc w:val="both"/>
        <w:rPr>
          <w:rFonts w:cs="Tahoma"/>
          <w:sz w:val="16"/>
          <w:szCs w:val="16"/>
        </w:rPr>
      </w:pPr>
    </w:p>
    <w:p w14:paraId="1F9DB17D" w14:textId="065EF6EF" w:rsidR="00BA0CF7" w:rsidRDefault="00F83F82" w:rsidP="00BA0CF7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>Il Titolare del t</w:t>
      </w:r>
      <w:r w:rsidR="00B01593">
        <w:rPr>
          <w:sz w:val="16"/>
          <w:szCs w:val="16"/>
        </w:rPr>
        <w:t xml:space="preserve">rattamento è </w:t>
      </w:r>
      <w:r w:rsidR="007F388F">
        <w:rPr>
          <w:sz w:val="16"/>
          <w:szCs w:val="16"/>
        </w:rPr>
        <w:t xml:space="preserve">l’Istituto Comprensivo </w:t>
      </w:r>
      <w:r w:rsidR="007214D2" w:rsidRPr="007214D2">
        <w:rPr>
          <w:sz w:val="16"/>
          <w:szCs w:val="16"/>
        </w:rPr>
        <w:t>M. Teresa di Calcutta</w:t>
      </w:r>
      <w:r w:rsidR="00BE6630">
        <w:rPr>
          <w:sz w:val="16"/>
          <w:szCs w:val="16"/>
        </w:rPr>
        <w:t xml:space="preserve"> </w:t>
      </w:r>
      <w:r w:rsidR="007214D2" w:rsidRPr="007214D2">
        <w:rPr>
          <w:sz w:val="16"/>
          <w:szCs w:val="16"/>
        </w:rPr>
        <w:t>- Via U. Mondolfo, 7 - 20138 Milano - Tel. 0288441495 - email: privacy@mtcalcutta.it - www.mtcalcutta.eu</w:t>
      </w:r>
    </w:p>
    <w:p w14:paraId="3D4D7A3E" w14:textId="2E038485" w:rsidR="00BC4705" w:rsidRDefault="00BC4705" w:rsidP="00BA0CF7">
      <w:pPr>
        <w:ind w:left="2127"/>
        <w:jc w:val="both"/>
        <w:rPr>
          <w:sz w:val="16"/>
          <w:szCs w:val="16"/>
        </w:rPr>
      </w:pPr>
    </w:p>
    <w:p w14:paraId="7FAEDC40" w14:textId="77777777" w:rsidR="00B01593" w:rsidRDefault="00B01593" w:rsidP="007F388F">
      <w:pPr>
        <w:ind w:left="0"/>
        <w:jc w:val="both"/>
        <w:rPr>
          <w:sz w:val="16"/>
          <w:szCs w:val="16"/>
        </w:rPr>
      </w:pPr>
    </w:p>
    <w:p w14:paraId="72448D44" w14:textId="39F11BE3" w:rsidR="00B01593" w:rsidRPr="00B01593" w:rsidRDefault="00B01593" w:rsidP="00B01593">
      <w:pPr>
        <w:pStyle w:val="Titolo1"/>
      </w:pPr>
      <w:r w:rsidRPr="00B01593">
        <w:t xml:space="preserve">Responsabile </w:t>
      </w:r>
      <w:r w:rsidR="002C5B63">
        <w:t>del</w:t>
      </w:r>
      <w:r w:rsidR="00BE6630">
        <w:t>la P</w:t>
      </w:r>
      <w:r w:rsidRPr="00B01593">
        <w:t xml:space="preserve">rotezione dei </w:t>
      </w:r>
      <w:r w:rsidR="00BE6630">
        <w:t>D</w:t>
      </w:r>
      <w:r w:rsidRPr="00B01593">
        <w:t>ati</w:t>
      </w:r>
      <w:r w:rsidR="00BE6630">
        <w:t xml:space="preserve"> (DPO</w:t>
      </w:r>
      <w:r w:rsidR="002C5B63">
        <w:t>/RPD</w:t>
      </w:r>
      <w:r w:rsidR="00BE6630">
        <w:t>)</w:t>
      </w:r>
    </w:p>
    <w:p w14:paraId="4AEC5A05" w14:textId="77777777" w:rsidR="00B01593" w:rsidRDefault="00B01593" w:rsidP="00BA0CF7">
      <w:pPr>
        <w:ind w:left="2127"/>
        <w:jc w:val="both"/>
        <w:rPr>
          <w:sz w:val="16"/>
          <w:szCs w:val="16"/>
        </w:rPr>
      </w:pPr>
    </w:p>
    <w:p w14:paraId="6D6F2B14" w14:textId="5908CE40" w:rsidR="00AA743B" w:rsidRPr="00DD3BCE" w:rsidRDefault="002C5B63" w:rsidP="00750952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>Il Responsabile del</w:t>
      </w:r>
      <w:r w:rsidR="00BE6630">
        <w:rPr>
          <w:sz w:val="16"/>
          <w:szCs w:val="16"/>
        </w:rPr>
        <w:t>la Protezione dei Dati è Frareg</w:t>
      </w:r>
      <w:r>
        <w:rPr>
          <w:sz w:val="16"/>
          <w:szCs w:val="16"/>
        </w:rPr>
        <w:t xml:space="preserve"> </w:t>
      </w:r>
      <w:r w:rsidR="007F388F">
        <w:rPr>
          <w:sz w:val="16"/>
          <w:szCs w:val="16"/>
        </w:rPr>
        <w:t>s</w:t>
      </w:r>
      <w:r>
        <w:rPr>
          <w:sz w:val="16"/>
          <w:szCs w:val="16"/>
        </w:rPr>
        <w:t>.r.l. -</w:t>
      </w:r>
      <w:r w:rsidR="00BE6630">
        <w:rPr>
          <w:sz w:val="16"/>
          <w:szCs w:val="16"/>
        </w:rPr>
        <w:t xml:space="preserve"> Viale </w:t>
      </w:r>
      <w:r>
        <w:rPr>
          <w:sz w:val="16"/>
          <w:szCs w:val="16"/>
        </w:rPr>
        <w:t xml:space="preserve">E. </w:t>
      </w:r>
      <w:r w:rsidR="00BE6630">
        <w:rPr>
          <w:sz w:val="16"/>
          <w:szCs w:val="16"/>
        </w:rPr>
        <w:t>Jenner</w:t>
      </w:r>
      <w:r>
        <w:rPr>
          <w:sz w:val="16"/>
          <w:szCs w:val="16"/>
        </w:rPr>
        <w:t>,</w:t>
      </w:r>
      <w:r w:rsidR="00BE6630">
        <w:rPr>
          <w:sz w:val="16"/>
          <w:szCs w:val="16"/>
        </w:rPr>
        <w:t xml:space="preserve"> 3</w:t>
      </w:r>
      <w:r>
        <w:rPr>
          <w:sz w:val="16"/>
          <w:szCs w:val="16"/>
        </w:rPr>
        <w:t>8 -</w:t>
      </w:r>
      <w:r w:rsidR="00C82AB8">
        <w:rPr>
          <w:sz w:val="16"/>
          <w:szCs w:val="16"/>
        </w:rPr>
        <w:t xml:space="preserve"> 20159</w:t>
      </w:r>
      <w:r w:rsidR="006E0B54">
        <w:rPr>
          <w:sz w:val="16"/>
          <w:szCs w:val="16"/>
        </w:rPr>
        <w:t xml:space="preserve"> Milano</w:t>
      </w:r>
      <w:r>
        <w:rPr>
          <w:sz w:val="16"/>
          <w:szCs w:val="16"/>
        </w:rPr>
        <w:t xml:space="preserve"> -</w:t>
      </w:r>
      <w:r w:rsidR="0008312B">
        <w:rPr>
          <w:sz w:val="16"/>
          <w:szCs w:val="16"/>
        </w:rPr>
        <w:t xml:space="preserve"> </w:t>
      </w:r>
      <w:r w:rsidR="007F388F">
        <w:rPr>
          <w:sz w:val="16"/>
          <w:szCs w:val="16"/>
        </w:rPr>
        <w:t>dp</w:t>
      </w:r>
      <w:r w:rsidR="00C122E9" w:rsidRPr="00DD3BCE">
        <w:rPr>
          <w:sz w:val="16"/>
          <w:szCs w:val="16"/>
        </w:rPr>
        <w:t>o</w:t>
      </w:r>
      <w:r w:rsidR="00BE6630" w:rsidRPr="00DD3BCE">
        <w:rPr>
          <w:sz w:val="16"/>
          <w:szCs w:val="16"/>
        </w:rPr>
        <w:t>@frareg.com</w:t>
      </w:r>
    </w:p>
    <w:p w14:paraId="29D835B7" w14:textId="6FB32182" w:rsidR="00BE6630" w:rsidRDefault="00BE6630" w:rsidP="00750952">
      <w:pPr>
        <w:ind w:left="2127"/>
        <w:jc w:val="both"/>
        <w:rPr>
          <w:sz w:val="16"/>
          <w:szCs w:val="16"/>
        </w:rPr>
      </w:pPr>
    </w:p>
    <w:p w14:paraId="46197A3A" w14:textId="5675AD0E" w:rsidR="00B13E4E" w:rsidRDefault="00B13E4E" w:rsidP="00750952">
      <w:pPr>
        <w:ind w:left="2127"/>
        <w:jc w:val="both"/>
        <w:rPr>
          <w:sz w:val="16"/>
          <w:szCs w:val="16"/>
        </w:rPr>
      </w:pPr>
    </w:p>
    <w:p w14:paraId="7B7CCAF3" w14:textId="6BC2C33E" w:rsidR="00B13E4E" w:rsidRDefault="00B13E4E" w:rsidP="00750952">
      <w:pPr>
        <w:ind w:left="2127"/>
        <w:jc w:val="both"/>
        <w:rPr>
          <w:sz w:val="16"/>
          <w:szCs w:val="16"/>
        </w:rPr>
      </w:pPr>
    </w:p>
    <w:p w14:paraId="29C91165" w14:textId="79C3C58D" w:rsidR="00B13E4E" w:rsidRDefault="00B13E4E" w:rsidP="00750952">
      <w:pPr>
        <w:ind w:left="2127"/>
        <w:jc w:val="both"/>
        <w:rPr>
          <w:sz w:val="16"/>
          <w:szCs w:val="16"/>
        </w:rPr>
      </w:pPr>
    </w:p>
    <w:p w14:paraId="667EB425" w14:textId="77777777" w:rsidR="00B13E4E" w:rsidRPr="00DD3BCE" w:rsidRDefault="00B13E4E" w:rsidP="00750952">
      <w:pPr>
        <w:ind w:left="2127"/>
        <w:jc w:val="both"/>
        <w:rPr>
          <w:sz w:val="16"/>
          <w:szCs w:val="16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</w:tblGrid>
      <w:tr w:rsidR="00D93A6F" w:rsidRPr="00BE5AF3" w14:paraId="147F567C" w14:textId="77777777" w:rsidTr="00FA6AA9">
        <w:trPr>
          <w:trHeight w:val="1127"/>
        </w:trPr>
        <w:tc>
          <w:tcPr>
            <w:tcW w:w="7414" w:type="dxa"/>
            <w:shd w:val="clear" w:color="auto" w:fill="auto"/>
          </w:tcPr>
          <w:p w14:paraId="77144F5C" w14:textId="77777777" w:rsidR="00750952" w:rsidRPr="00DD3BCE" w:rsidRDefault="00750952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610D1327" w14:textId="44955986" w:rsidR="00D93A6F" w:rsidRPr="00BE5AF3" w:rsidRDefault="00E165E1" w:rsidP="00BE5AF3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 sottoscritto</w:t>
            </w:r>
            <w:r w:rsidR="00D70C53">
              <w:rPr>
                <w:sz w:val="16"/>
                <w:szCs w:val="16"/>
              </w:rPr>
              <w:t>/a</w:t>
            </w:r>
            <w:r>
              <w:rPr>
                <w:sz w:val="16"/>
                <w:szCs w:val="16"/>
              </w:rPr>
              <w:t xml:space="preserve"> </w:t>
            </w:r>
            <w:r w:rsidR="00D70C5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_________________________________________________, a</w:t>
            </w:r>
            <w:r w:rsidR="00750952">
              <w:rPr>
                <w:sz w:val="16"/>
                <w:szCs w:val="16"/>
              </w:rPr>
              <w:t>i sensi del Regolamento UE</w:t>
            </w:r>
            <w:r w:rsidR="00D93A6F" w:rsidRPr="00BE5AF3">
              <w:rPr>
                <w:sz w:val="16"/>
                <w:szCs w:val="16"/>
              </w:rPr>
              <w:t xml:space="preserve"> 2016/679, dichiaro di aver preso visione dell’informativa </w:t>
            </w:r>
            <w:r w:rsidR="00812C9A">
              <w:rPr>
                <w:sz w:val="16"/>
                <w:szCs w:val="16"/>
              </w:rPr>
              <w:t xml:space="preserve">riportata sul </w:t>
            </w:r>
            <w:r w:rsidR="007214D2">
              <w:rPr>
                <w:sz w:val="16"/>
                <w:szCs w:val="16"/>
              </w:rPr>
              <w:t>sito internet</w:t>
            </w:r>
            <w:r w:rsidR="00812C9A">
              <w:rPr>
                <w:sz w:val="16"/>
                <w:szCs w:val="16"/>
              </w:rPr>
              <w:t xml:space="preserve"> </w:t>
            </w:r>
            <w:r w:rsidR="00D93A6F" w:rsidRPr="00BE5AF3">
              <w:rPr>
                <w:sz w:val="16"/>
                <w:szCs w:val="16"/>
              </w:rPr>
              <w:t>e a</w:t>
            </w:r>
            <w:r w:rsidR="007F388F">
              <w:rPr>
                <w:sz w:val="16"/>
                <w:szCs w:val="16"/>
              </w:rPr>
              <w:t>utorizzo</w:t>
            </w:r>
            <w:r w:rsidR="00D93A6F" w:rsidRPr="00BE5AF3">
              <w:rPr>
                <w:sz w:val="16"/>
                <w:szCs w:val="16"/>
              </w:rPr>
              <w:t xml:space="preserve"> </w:t>
            </w:r>
            <w:r w:rsidR="007F388F">
              <w:rPr>
                <w:sz w:val="16"/>
                <w:szCs w:val="16"/>
              </w:rPr>
              <w:t>i</w:t>
            </w:r>
            <w:r w:rsidR="00D93A6F" w:rsidRPr="00BE5AF3">
              <w:rPr>
                <w:sz w:val="16"/>
                <w:szCs w:val="16"/>
              </w:rPr>
              <w:t>l trattamento dei miei dati personali</w:t>
            </w:r>
            <w:r w:rsidR="00750952" w:rsidRPr="00BE5AF3">
              <w:rPr>
                <w:sz w:val="16"/>
                <w:szCs w:val="16"/>
              </w:rPr>
              <w:t xml:space="preserve"> per le finalità di cui al punto 2.1</w:t>
            </w:r>
            <w:r w:rsidR="00D93A6F" w:rsidRPr="00BE5AF3">
              <w:rPr>
                <w:sz w:val="16"/>
                <w:szCs w:val="16"/>
              </w:rPr>
              <w:t xml:space="preserve">. </w:t>
            </w:r>
          </w:p>
          <w:p w14:paraId="4DA4AFDC" w14:textId="77777777" w:rsidR="00D93A6F" w:rsidRPr="00BE5AF3" w:rsidRDefault="00D93A6F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41FB6BF4" w14:textId="052F1632" w:rsidR="00D93A6F" w:rsidRPr="00BE5AF3" w:rsidRDefault="00D93A6F" w:rsidP="00750952">
            <w:pPr>
              <w:ind w:left="0"/>
              <w:jc w:val="center"/>
              <w:rPr>
                <w:sz w:val="16"/>
                <w:szCs w:val="16"/>
              </w:rPr>
            </w:pPr>
            <w:r w:rsidRPr="00BE5AF3">
              <w:rPr>
                <w:sz w:val="16"/>
                <w:szCs w:val="16"/>
              </w:rPr>
              <w:t xml:space="preserve">Data </w:t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  <w:t>Firma leggibile dell’interessato</w:t>
            </w:r>
          </w:p>
          <w:p w14:paraId="721E704A" w14:textId="77777777" w:rsidR="00D93A6F" w:rsidRDefault="00D93A6F" w:rsidP="00BE5AF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2FDE9777" w14:textId="561FBD6B" w:rsidR="00183854" w:rsidRDefault="00183854" w:rsidP="00BE5AF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1AB298FA" w14:textId="77777777" w:rsidR="00183854" w:rsidRDefault="00183854" w:rsidP="00BE5AF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65695218" w14:textId="6B1F6E7D" w:rsidR="00183854" w:rsidRPr="00BE5AF3" w:rsidRDefault="00183854" w:rsidP="00BE5AF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</w:tc>
      </w:tr>
      <w:tr w:rsidR="00D93A6F" w:rsidRPr="00BE5AF3" w14:paraId="59C934C3" w14:textId="77777777" w:rsidTr="00FA6AA9">
        <w:trPr>
          <w:trHeight w:val="4816"/>
        </w:trPr>
        <w:tc>
          <w:tcPr>
            <w:tcW w:w="7414" w:type="dxa"/>
            <w:shd w:val="clear" w:color="auto" w:fill="auto"/>
          </w:tcPr>
          <w:p w14:paraId="74259EDF" w14:textId="77777777" w:rsidR="00D93A6F" w:rsidRPr="00BE5AF3" w:rsidRDefault="00D93A6F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5FFD0D4E" w14:textId="77777777" w:rsidR="00B13E4E" w:rsidRDefault="00B13E4E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624CCA52" w14:textId="45C68F79" w:rsidR="00D93A6F" w:rsidRPr="00BE5AF3" w:rsidRDefault="00E165E1" w:rsidP="00BE5AF3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 sottoscritto</w:t>
            </w:r>
            <w:r w:rsidR="00D70C53">
              <w:rPr>
                <w:sz w:val="16"/>
                <w:szCs w:val="16"/>
              </w:rPr>
              <w:t>/a</w:t>
            </w:r>
            <w:r>
              <w:rPr>
                <w:sz w:val="16"/>
                <w:szCs w:val="16"/>
              </w:rPr>
              <w:t xml:space="preserve"> _________________________________________________, p</w:t>
            </w:r>
            <w:r w:rsidR="00D93A6F" w:rsidRPr="00BE5AF3">
              <w:rPr>
                <w:sz w:val="16"/>
                <w:szCs w:val="16"/>
              </w:rPr>
              <w:t>er le ulteriori finalità di cui al punto 2.2:</w:t>
            </w:r>
          </w:p>
          <w:p w14:paraId="36FA88A0" w14:textId="77777777" w:rsidR="00D93A6F" w:rsidRPr="00BE5AF3" w:rsidRDefault="00D93A6F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44583DFD" w14:textId="02F1CBDC" w:rsidR="00D93A6F" w:rsidRPr="00BE5AF3" w:rsidRDefault="00BE6630" w:rsidP="00BE5AF3">
            <w:pPr>
              <w:ind w:left="0"/>
              <w:rPr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w:t>Comunicazione ai responsabili del servizio mensa dei dati particolari relativi ad intolleranze alimentari e/o allergie per la fruizione del servizio stesso</w:t>
            </w:r>
            <w:r w:rsidR="00D93A6F" w:rsidRPr="00BE5AF3">
              <w:rPr>
                <w:sz w:val="16"/>
                <w:szCs w:val="16"/>
              </w:rPr>
              <w:t>;</w:t>
            </w:r>
          </w:p>
          <w:p w14:paraId="084EE0EA" w14:textId="77777777" w:rsidR="00D93A6F" w:rsidRPr="00BE5AF3" w:rsidRDefault="00D93A6F" w:rsidP="00BE5AF3">
            <w:pPr>
              <w:ind w:left="0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D93A6F" w:rsidRPr="00AE3A90" w14:paraId="7FB29746" w14:textId="77777777" w:rsidTr="00BE5AF3">
              <w:tc>
                <w:tcPr>
                  <w:tcW w:w="4727" w:type="dxa"/>
                  <w:shd w:val="clear" w:color="auto" w:fill="auto"/>
                </w:tcPr>
                <w:p w14:paraId="551727DB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7460D4E5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41D45B50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0ABFEB4D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01626260" w14:textId="77777777" w:rsidR="00D93A6F" w:rsidRPr="00BE5AF3" w:rsidRDefault="00D93A6F" w:rsidP="00BE5AF3">
            <w:pPr>
              <w:ind w:left="0"/>
              <w:rPr>
                <w:sz w:val="16"/>
                <w:szCs w:val="16"/>
              </w:rPr>
            </w:pPr>
          </w:p>
          <w:p w14:paraId="3664BFC9" w14:textId="1143B6C0" w:rsidR="00D93A6F" w:rsidRPr="00BE5AF3" w:rsidRDefault="00BE6630" w:rsidP="00BE5AF3">
            <w:pPr>
              <w:ind w:left="0"/>
              <w:rPr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w:t>U</w:t>
            </w:r>
            <w:r w:rsidRPr="005D5B70">
              <w:rPr>
                <w:iCs/>
                <w:noProof/>
                <w:sz w:val="16"/>
                <w:szCs w:val="16"/>
              </w:rPr>
              <w:t xml:space="preserve">tilizzo delle fotografie del </w:t>
            </w:r>
            <w:r>
              <w:rPr>
                <w:iCs/>
                <w:noProof/>
                <w:sz w:val="16"/>
                <w:szCs w:val="16"/>
              </w:rPr>
              <w:t xml:space="preserve">lavoratore </w:t>
            </w:r>
            <w:r w:rsidRPr="005D5B70">
              <w:rPr>
                <w:iCs/>
                <w:noProof/>
                <w:sz w:val="16"/>
                <w:szCs w:val="16"/>
              </w:rPr>
              <w:t xml:space="preserve">per </w:t>
            </w:r>
            <w:r>
              <w:rPr>
                <w:iCs/>
                <w:noProof/>
                <w:sz w:val="16"/>
                <w:szCs w:val="16"/>
              </w:rPr>
              <w:t>la pubblicazione delle stesse nei locali dell’Istituto scolastico</w:t>
            </w:r>
            <w:r w:rsidR="00D93A6F" w:rsidRPr="00BE5AF3">
              <w:rPr>
                <w:sz w:val="16"/>
                <w:szCs w:val="16"/>
              </w:rPr>
              <w:t>;</w:t>
            </w:r>
          </w:p>
          <w:p w14:paraId="521E63BA" w14:textId="77777777" w:rsidR="00D93A6F" w:rsidRPr="00BE5AF3" w:rsidRDefault="00D93A6F" w:rsidP="00BE5AF3">
            <w:pPr>
              <w:ind w:left="0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D93A6F" w:rsidRPr="00AE3A90" w14:paraId="10CD225A" w14:textId="77777777" w:rsidTr="00BE5AF3">
              <w:tc>
                <w:tcPr>
                  <w:tcW w:w="4727" w:type="dxa"/>
                  <w:shd w:val="clear" w:color="auto" w:fill="auto"/>
                </w:tcPr>
                <w:p w14:paraId="72E4B67A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4B395357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713F1588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1C29F5F3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28AB9D94" w14:textId="77777777" w:rsidR="00D93A6F" w:rsidRPr="00BE5AF3" w:rsidRDefault="00D93A6F" w:rsidP="00BE5AF3">
            <w:pPr>
              <w:ind w:left="0"/>
              <w:rPr>
                <w:sz w:val="16"/>
                <w:szCs w:val="16"/>
              </w:rPr>
            </w:pPr>
          </w:p>
          <w:p w14:paraId="5AC90A29" w14:textId="00EF1282" w:rsidR="00D93A6F" w:rsidRPr="00BE5AF3" w:rsidRDefault="00BE6630" w:rsidP="00BE5AF3">
            <w:pPr>
              <w:ind w:left="0"/>
              <w:rPr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w:t>U</w:t>
            </w:r>
            <w:r w:rsidRPr="005D5B70">
              <w:rPr>
                <w:iCs/>
                <w:noProof/>
                <w:sz w:val="16"/>
                <w:szCs w:val="16"/>
              </w:rPr>
              <w:t xml:space="preserve">tilizzo delle fotografie del </w:t>
            </w:r>
            <w:r>
              <w:rPr>
                <w:iCs/>
                <w:noProof/>
                <w:sz w:val="16"/>
                <w:szCs w:val="16"/>
              </w:rPr>
              <w:t xml:space="preserve">lavoratore </w:t>
            </w:r>
            <w:r w:rsidRPr="005D5B70">
              <w:rPr>
                <w:iCs/>
                <w:noProof/>
                <w:sz w:val="16"/>
                <w:szCs w:val="16"/>
              </w:rPr>
              <w:t xml:space="preserve">per </w:t>
            </w:r>
            <w:r>
              <w:rPr>
                <w:iCs/>
                <w:noProof/>
                <w:sz w:val="16"/>
                <w:szCs w:val="16"/>
              </w:rPr>
              <w:t>la pubblicazione delle stesse sui giornali locali</w:t>
            </w:r>
            <w:r w:rsidR="00D93A6F" w:rsidRPr="00BE5AF3">
              <w:rPr>
                <w:sz w:val="16"/>
                <w:szCs w:val="16"/>
              </w:rPr>
              <w:t>;</w:t>
            </w:r>
          </w:p>
          <w:p w14:paraId="6D97A71A" w14:textId="77777777" w:rsidR="00D93A6F" w:rsidRPr="00BE5AF3" w:rsidRDefault="00D93A6F" w:rsidP="00BE5AF3">
            <w:pPr>
              <w:ind w:left="0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D93A6F" w:rsidRPr="00AE3A90" w14:paraId="2414C432" w14:textId="77777777" w:rsidTr="00BE5AF3">
              <w:tc>
                <w:tcPr>
                  <w:tcW w:w="4727" w:type="dxa"/>
                  <w:shd w:val="clear" w:color="auto" w:fill="auto"/>
                </w:tcPr>
                <w:p w14:paraId="6DF272F9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0931B545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5303C074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51FAF84F" w14:textId="77777777" w:rsidR="00D93A6F" w:rsidRPr="00AE3A90" w:rsidRDefault="00D93A6F" w:rsidP="00BE5AF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4BB76F4E" w14:textId="7F97783F" w:rsidR="00D93A6F" w:rsidRDefault="00D93A6F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70ED021E" w14:textId="58AA0397" w:rsidR="00BE6630" w:rsidRDefault="00BE6630" w:rsidP="00BE5AF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w:t>U</w:t>
            </w:r>
            <w:r w:rsidRPr="005D5B70">
              <w:rPr>
                <w:iCs/>
                <w:noProof/>
                <w:sz w:val="16"/>
                <w:szCs w:val="16"/>
              </w:rPr>
              <w:t xml:space="preserve">tilizzo delle fotografie del </w:t>
            </w:r>
            <w:r>
              <w:rPr>
                <w:iCs/>
                <w:noProof/>
                <w:sz w:val="16"/>
                <w:szCs w:val="16"/>
              </w:rPr>
              <w:t xml:space="preserve">lavoratore </w:t>
            </w:r>
            <w:r w:rsidRPr="005D5B70">
              <w:rPr>
                <w:iCs/>
                <w:noProof/>
                <w:sz w:val="16"/>
                <w:szCs w:val="16"/>
              </w:rPr>
              <w:t xml:space="preserve">per </w:t>
            </w:r>
            <w:r>
              <w:rPr>
                <w:iCs/>
                <w:noProof/>
                <w:sz w:val="16"/>
                <w:szCs w:val="16"/>
              </w:rPr>
              <w:t>la pubblicazione delle stesse sul sito istituzionale scolastico;</w:t>
            </w:r>
          </w:p>
          <w:p w14:paraId="0D588C87" w14:textId="1A733B8F" w:rsidR="00BE6630" w:rsidRDefault="00BE6630" w:rsidP="00BE5AF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BE6630" w:rsidRPr="00AE3A90" w14:paraId="13188622" w14:textId="77777777" w:rsidTr="00AD6CFF">
              <w:tc>
                <w:tcPr>
                  <w:tcW w:w="4727" w:type="dxa"/>
                  <w:shd w:val="clear" w:color="auto" w:fill="auto"/>
                </w:tcPr>
                <w:p w14:paraId="01966C31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02C1566B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4E1CE657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45BD8808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5A80D900" w14:textId="77777777" w:rsidR="00BE6630" w:rsidRDefault="00BE6630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6EF8465A" w14:textId="58B4B9FD" w:rsidR="00BE6630" w:rsidRDefault="00BE6630" w:rsidP="00BE5AF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w:t>U</w:t>
            </w:r>
            <w:r w:rsidRPr="005D5B70">
              <w:rPr>
                <w:iCs/>
                <w:noProof/>
                <w:sz w:val="16"/>
                <w:szCs w:val="16"/>
              </w:rPr>
              <w:t xml:space="preserve">tilizzo delle fotografie del </w:t>
            </w:r>
            <w:r>
              <w:rPr>
                <w:iCs/>
                <w:noProof/>
                <w:sz w:val="16"/>
                <w:szCs w:val="16"/>
              </w:rPr>
              <w:t xml:space="preserve">lavoratore </w:t>
            </w:r>
            <w:r w:rsidRPr="005D5B70">
              <w:rPr>
                <w:iCs/>
                <w:noProof/>
                <w:sz w:val="16"/>
                <w:szCs w:val="16"/>
              </w:rPr>
              <w:t xml:space="preserve">per </w:t>
            </w:r>
            <w:r>
              <w:rPr>
                <w:iCs/>
                <w:noProof/>
                <w:sz w:val="16"/>
                <w:szCs w:val="16"/>
              </w:rPr>
              <w:t>la pubblicazione delle stesse sulle pagine dei social network dell’Istituto scolastico;</w:t>
            </w:r>
          </w:p>
          <w:p w14:paraId="28500BDC" w14:textId="300DCD11" w:rsidR="00BE6630" w:rsidRDefault="00BE6630" w:rsidP="00BE5AF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BE6630" w:rsidRPr="00AE3A90" w14:paraId="4BA8CE9D" w14:textId="77777777" w:rsidTr="00AD6CFF">
              <w:tc>
                <w:tcPr>
                  <w:tcW w:w="4727" w:type="dxa"/>
                  <w:shd w:val="clear" w:color="auto" w:fill="auto"/>
                </w:tcPr>
                <w:p w14:paraId="1924A2C6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2D854C97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6DD7FB58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11D24B8B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1C80C41E" w14:textId="77777777" w:rsidR="00BE6630" w:rsidRDefault="00BE6630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425E2755" w14:textId="501E9595" w:rsidR="00BE6630" w:rsidRDefault="00BE6630" w:rsidP="00BE5AF3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w:t>U</w:t>
            </w:r>
            <w:r w:rsidRPr="005D5B70">
              <w:rPr>
                <w:iCs/>
                <w:noProof/>
                <w:sz w:val="16"/>
                <w:szCs w:val="16"/>
              </w:rPr>
              <w:t>tilizzo di dati personali e/o sensibili per assicurazioni integrative e/</w:t>
            </w:r>
            <w:r>
              <w:rPr>
                <w:iCs/>
                <w:noProof/>
                <w:sz w:val="16"/>
                <w:szCs w:val="16"/>
              </w:rPr>
              <w:t>o fondi di pensione integrativi;</w:t>
            </w:r>
          </w:p>
          <w:p w14:paraId="4D215236" w14:textId="2C221170" w:rsidR="00BE6630" w:rsidRDefault="00BE6630" w:rsidP="00BE5AF3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BE6630" w:rsidRPr="00AE3A90" w14:paraId="15BC16D3" w14:textId="77777777" w:rsidTr="00AD6CFF">
              <w:tc>
                <w:tcPr>
                  <w:tcW w:w="4727" w:type="dxa"/>
                  <w:shd w:val="clear" w:color="auto" w:fill="auto"/>
                </w:tcPr>
                <w:p w14:paraId="7D668081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605CD510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6466BEEC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54B74417" w14:textId="77777777" w:rsidR="00BE6630" w:rsidRPr="00AE3A90" w:rsidRDefault="00BE6630" w:rsidP="00BE6630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09C2DB05" w14:textId="77777777" w:rsidR="00BE6630" w:rsidRPr="00BE5AF3" w:rsidRDefault="00BE6630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5735E591" w14:textId="7C36AF18" w:rsidR="00D93A6F" w:rsidRPr="00BE5AF3" w:rsidRDefault="00D93A6F" w:rsidP="00BE5AF3">
            <w:pPr>
              <w:ind w:left="0"/>
              <w:jc w:val="both"/>
              <w:rPr>
                <w:sz w:val="16"/>
                <w:szCs w:val="16"/>
              </w:rPr>
            </w:pPr>
            <w:r w:rsidRPr="00BE5AF3">
              <w:rPr>
                <w:sz w:val="16"/>
                <w:szCs w:val="16"/>
              </w:rPr>
              <w:t>Questo consenso d</w:t>
            </w:r>
            <w:r w:rsidR="00AA3727">
              <w:rPr>
                <w:sz w:val="16"/>
                <w:szCs w:val="16"/>
              </w:rPr>
              <w:t>ovrà ritenersi valido fino a mia</w:t>
            </w:r>
            <w:r w:rsidRPr="00BE5AF3">
              <w:rPr>
                <w:sz w:val="16"/>
                <w:szCs w:val="16"/>
              </w:rPr>
              <w:t xml:space="preserve"> eventuale revoca.</w:t>
            </w:r>
          </w:p>
          <w:p w14:paraId="49B4CA89" w14:textId="77777777" w:rsidR="00D93A6F" w:rsidRPr="00BE5AF3" w:rsidRDefault="00D93A6F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37CAC1F6" w14:textId="77777777" w:rsidR="00D93A6F" w:rsidRPr="00BE5AF3" w:rsidRDefault="00D93A6F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52C6B1C2" w14:textId="77777777" w:rsidR="00D93A6F" w:rsidRDefault="00D93A6F" w:rsidP="00750952">
            <w:pPr>
              <w:ind w:left="0"/>
              <w:jc w:val="center"/>
              <w:rPr>
                <w:sz w:val="16"/>
                <w:szCs w:val="16"/>
              </w:rPr>
            </w:pPr>
            <w:r w:rsidRPr="00BE5AF3">
              <w:rPr>
                <w:sz w:val="16"/>
                <w:szCs w:val="16"/>
              </w:rPr>
              <w:t xml:space="preserve">Data </w:t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  <w:t>Firma leggibile dell’interessato</w:t>
            </w:r>
          </w:p>
          <w:p w14:paraId="6ACF1000" w14:textId="77777777" w:rsidR="00183854" w:rsidRDefault="00183854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50F4F3CD" w14:textId="77777777" w:rsidR="00183854" w:rsidRDefault="00183854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2EBBB8DA" w14:textId="77777777" w:rsidR="00183854" w:rsidRDefault="00183854" w:rsidP="00BE5AF3">
            <w:pPr>
              <w:ind w:left="0"/>
              <w:jc w:val="both"/>
              <w:rPr>
                <w:sz w:val="16"/>
                <w:szCs w:val="16"/>
              </w:rPr>
            </w:pPr>
          </w:p>
          <w:p w14:paraId="787FCC30" w14:textId="080E7C1A" w:rsidR="00183854" w:rsidRPr="00BE5AF3" w:rsidRDefault="00183854" w:rsidP="00BE5AF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</w:tc>
      </w:tr>
    </w:tbl>
    <w:p w14:paraId="16FA0944" w14:textId="77777777" w:rsidR="00B85620" w:rsidRDefault="00B85620" w:rsidP="00AA743B">
      <w:pPr>
        <w:rPr>
          <w:rFonts w:cs="Tahoma"/>
        </w:rPr>
      </w:pPr>
    </w:p>
    <w:sectPr w:rsidR="00B85620" w:rsidSect="00C02681">
      <w:headerReference w:type="default" r:id="rId8"/>
      <w:footerReference w:type="default" r:id="rId9"/>
      <w:pgSz w:w="11906" w:h="16838" w:code="9"/>
      <w:pgMar w:top="1560" w:right="1226" w:bottom="1418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ECFD" w14:textId="77777777" w:rsidR="00133C94" w:rsidRDefault="00133C94" w:rsidP="002241B8">
      <w:r>
        <w:separator/>
      </w:r>
    </w:p>
  </w:endnote>
  <w:endnote w:type="continuationSeparator" w:id="0">
    <w:p w14:paraId="0C0F6BA0" w14:textId="77777777" w:rsidR="00133C94" w:rsidRDefault="00133C94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3E46DDCB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6CB2832C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175F1D0F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36EA757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5BA9CFE4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99405C" w14:textId="5559255E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BB0DAB">
            <w:rPr>
              <w:rStyle w:val="Numeropagina"/>
              <w:b/>
              <w:noProof/>
              <w:szCs w:val="16"/>
            </w:rPr>
            <w:t>1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3FB77C74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7CAA4" w14:textId="77777777" w:rsidR="00133C94" w:rsidRDefault="00133C94" w:rsidP="002241B8">
      <w:r>
        <w:separator/>
      </w:r>
    </w:p>
  </w:footnote>
  <w:footnote w:type="continuationSeparator" w:id="0">
    <w:p w14:paraId="7B0C6FFF" w14:textId="77777777" w:rsidR="00133C94" w:rsidRDefault="00133C94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69"/>
      <w:gridCol w:w="5666"/>
      <w:gridCol w:w="1988"/>
    </w:tblGrid>
    <w:tr w:rsidR="00EE2261" w14:paraId="05B0CC14" w14:textId="77777777" w:rsidTr="00EE2261">
      <w:trPr>
        <w:cantSplit/>
        <w:trHeight w:val="600"/>
      </w:trPr>
      <w:tc>
        <w:tcPr>
          <w:tcW w:w="2269" w:type="dxa"/>
          <w:vAlign w:val="center"/>
        </w:tcPr>
        <w:p w14:paraId="67D09BFF" w14:textId="77777777" w:rsidR="007214D2" w:rsidRDefault="00C52D17" w:rsidP="00FA6AA9">
          <w:pPr>
            <w:ind w:left="99"/>
            <w:jc w:val="center"/>
            <w:rPr>
              <w:b/>
              <w:color w:val="808080"/>
              <w:szCs w:val="20"/>
            </w:rPr>
          </w:pPr>
          <w:r>
            <w:rPr>
              <w:b/>
              <w:color w:val="808080"/>
              <w:szCs w:val="20"/>
            </w:rPr>
            <w:t xml:space="preserve">Istituto Comprensivo </w:t>
          </w:r>
          <w:r w:rsidR="007214D2">
            <w:rPr>
              <w:b/>
              <w:color w:val="808080"/>
              <w:szCs w:val="20"/>
            </w:rPr>
            <w:t>“Madre Teresa</w:t>
          </w:r>
        </w:p>
        <w:p w14:paraId="3DA8E172" w14:textId="77777777" w:rsidR="00EE2261" w:rsidRDefault="007214D2" w:rsidP="00FA6AA9">
          <w:pPr>
            <w:ind w:left="99"/>
            <w:jc w:val="center"/>
            <w:rPr>
              <w:b/>
              <w:color w:val="808080"/>
              <w:szCs w:val="20"/>
            </w:rPr>
          </w:pPr>
          <w:r>
            <w:rPr>
              <w:b/>
              <w:color w:val="808080"/>
              <w:szCs w:val="20"/>
            </w:rPr>
            <w:t xml:space="preserve"> di Calcutta”</w:t>
          </w:r>
        </w:p>
        <w:p w14:paraId="64F11108" w14:textId="423A8909" w:rsidR="007214D2" w:rsidRDefault="007214D2" w:rsidP="00FA6AA9">
          <w:pPr>
            <w:ind w:left="99"/>
            <w:jc w:val="center"/>
            <w:rPr>
              <w:b/>
            </w:rPr>
          </w:pPr>
          <w:r>
            <w:rPr>
              <w:b/>
              <w:color w:val="808080"/>
              <w:szCs w:val="20"/>
            </w:rPr>
            <w:t>Milano</w:t>
          </w:r>
        </w:p>
      </w:tc>
      <w:tc>
        <w:tcPr>
          <w:tcW w:w="5666" w:type="dxa"/>
          <w:vAlign w:val="center"/>
        </w:tcPr>
        <w:p w14:paraId="0F273A46" w14:textId="61BC3E86" w:rsidR="00EE2261" w:rsidRPr="00BB6BEB" w:rsidRDefault="00BA7F9A" w:rsidP="008A3F4D">
          <w:pPr>
            <w:ind w:left="99"/>
            <w:rPr>
              <w:b/>
              <w:color w:val="808080"/>
              <w:szCs w:val="20"/>
            </w:rPr>
          </w:pPr>
          <w:r>
            <w:rPr>
              <w:b/>
              <w:color w:val="808080"/>
              <w:szCs w:val="20"/>
            </w:rPr>
            <w:t xml:space="preserve">INFORMATIVA PRIVACY </w:t>
          </w:r>
          <w:r w:rsidR="008A3F4D">
            <w:rPr>
              <w:b/>
              <w:color w:val="808080"/>
              <w:szCs w:val="20"/>
            </w:rPr>
            <w:t>–</w:t>
          </w:r>
          <w:r>
            <w:rPr>
              <w:b/>
              <w:color w:val="808080"/>
              <w:szCs w:val="20"/>
            </w:rPr>
            <w:t xml:space="preserve"> </w:t>
          </w:r>
          <w:r w:rsidR="00B2058D">
            <w:rPr>
              <w:b/>
              <w:color w:val="808080"/>
              <w:szCs w:val="20"/>
            </w:rPr>
            <w:t>Personale Docente e</w:t>
          </w:r>
          <w:r w:rsidR="008A3F4D">
            <w:rPr>
              <w:b/>
              <w:color w:val="808080"/>
              <w:szCs w:val="20"/>
            </w:rPr>
            <w:t xml:space="preserve"> ATA</w:t>
          </w:r>
        </w:p>
      </w:tc>
      <w:tc>
        <w:tcPr>
          <w:tcW w:w="1988" w:type="dxa"/>
          <w:vAlign w:val="center"/>
        </w:tcPr>
        <w:p w14:paraId="6EF34527" w14:textId="454191CC" w:rsidR="00EE2261" w:rsidRPr="00EE2261" w:rsidRDefault="00EE2261" w:rsidP="001C6126">
          <w:pPr>
            <w:ind w:left="99"/>
            <w:rPr>
              <w:sz w:val="16"/>
            </w:rPr>
          </w:pPr>
          <w:r w:rsidRPr="00C4558E">
            <w:rPr>
              <w:b/>
              <w:color w:val="808080"/>
              <w:szCs w:val="20"/>
            </w:rPr>
            <w:t xml:space="preserve">Aggiornamento del </w:t>
          </w:r>
          <w:r w:rsidR="007214D2">
            <w:rPr>
              <w:b/>
              <w:color w:val="808080"/>
              <w:szCs w:val="20"/>
            </w:rPr>
            <w:t>20</w:t>
          </w:r>
          <w:r w:rsidR="001C6126">
            <w:rPr>
              <w:b/>
              <w:color w:val="808080"/>
              <w:szCs w:val="20"/>
            </w:rPr>
            <w:t>/</w:t>
          </w:r>
          <w:r w:rsidR="00C52D17">
            <w:rPr>
              <w:b/>
              <w:color w:val="808080"/>
              <w:szCs w:val="20"/>
            </w:rPr>
            <w:t>12</w:t>
          </w:r>
          <w:r w:rsidR="001C6126">
            <w:rPr>
              <w:b/>
              <w:color w:val="808080"/>
              <w:szCs w:val="20"/>
            </w:rPr>
            <w:t>/201</w:t>
          </w:r>
          <w:r w:rsidR="00C52D17">
            <w:rPr>
              <w:b/>
              <w:color w:val="808080"/>
              <w:szCs w:val="20"/>
            </w:rPr>
            <w:t>9</w:t>
          </w:r>
        </w:p>
      </w:tc>
    </w:tr>
  </w:tbl>
  <w:p w14:paraId="6A91C5BF" w14:textId="77777777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1EF"/>
    <w:multiLevelType w:val="hybridMultilevel"/>
    <w:tmpl w:val="D0840F68"/>
    <w:lvl w:ilvl="0" w:tplc="976215FC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A70BE"/>
    <w:multiLevelType w:val="hybridMultilevel"/>
    <w:tmpl w:val="D23AAB0E"/>
    <w:lvl w:ilvl="0" w:tplc="13C0FB0E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3" w15:restartNumberingAfterBreak="0">
    <w:nsid w:val="16D6384A"/>
    <w:multiLevelType w:val="hybridMultilevel"/>
    <w:tmpl w:val="44B2B954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4" w15:restartNumberingAfterBreak="0">
    <w:nsid w:val="16F31F13"/>
    <w:multiLevelType w:val="hybridMultilevel"/>
    <w:tmpl w:val="93189820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5" w15:restartNumberingAfterBreak="0">
    <w:nsid w:val="173B67FF"/>
    <w:multiLevelType w:val="hybridMultilevel"/>
    <w:tmpl w:val="148ECB3A"/>
    <w:lvl w:ilvl="0" w:tplc="8396B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70C8C2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D4996"/>
    <w:multiLevelType w:val="hybridMultilevel"/>
    <w:tmpl w:val="DD1C337E"/>
    <w:lvl w:ilvl="0" w:tplc="8B70DFDE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7" w15:restartNumberingAfterBreak="0">
    <w:nsid w:val="1B9E427B"/>
    <w:multiLevelType w:val="hybridMultilevel"/>
    <w:tmpl w:val="3BB4D7E6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8" w15:restartNumberingAfterBreak="0">
    <w:nsid w:val="1E1C3D46"/>
    <w:multiLevelType w:val="hybridMultilevel"/>
    <w:tmpl w:val="A8B47302"/>
    <w:lvl w:ilvl="0" w:tplc="D23A82DC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37506D9"/>
    <w:multiLevelType w:val="hybridMultilevel"/>
    <w:tmpl w:val="A1BC4A16"/>
    <w:lvl w:ilvl="0" w:tplc="A1A0F3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1" w15:restartNumberingAfterBreak="0">
    <w:nsid w:val="2D5F635D"/>
    <w:multiLevelType w:val="hybridMultilevel"/>
    <w:tmpl w:val="71065D6E"/>
    <w:lvl w:ilvl="0" w:tplc="1E6442F8">
      <w:start w:val="4"/>
      <w:numFmt w:val="upperLetter"/>
      <w:lvlText w:val="%1)"/>
      <w:lvlJc w:val="left"/>
      <w:pPr>
        <w:tabs>
          <w:tab w:val="num" w:pos="2458"/>
        </w:tabs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2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13" w15:restartNumberingAfterBreak="0">
    <w:nsid w:val="305B47D2"/>
    <w:multiLevelType w:val="hybridMultilevel"/>
    <w:tmpl w:val="1DCED1D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4" w15:restartNumberingAfterBreak="0">
    <w:nsid w:val="331A21F7"/>
    <w:multiLevelType w:val="hybridMultilevel"/>
    <w:tmpl w:val="73FAE00C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15" w15:restartNumberingAfterBreak="0">
    <w:nsid w:val="34B37438"/>
    <w:multiLevelType w:val="hybridMultilevel"/>
    <w:tmpl w:val="82DA6C70"/>
    <w:lvl w:ilvl="0" w:tplc="994A30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4649"/>
    <w:multiLevelType w:val="hybridMultilevel"/>
    <w:tmpl w:val="73B21174"/>
    <w:lvl w:ilvl="0" w:tplc="07F4879E">
      <w:start w:val="1"/>
      <w:numFmt w:val="lowerLetter"/>
      <w:lvlText w:val="%1)"/>
      <w:lvlJc w:val="left"/>
      <w:pPr>
        <w:ind w:left="313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 w15:restartNumberingAfterBreak="0">
    <w:nsid w:val="3B6C6913"/>
    <w:multiLevelType w:val="hybridMultilevel"/>
    <w:tmpl w:val="73B21174"/>
    <w:lvl w:ilvl="0" w:tplc="07F4879E">
      <w:start w:val="1"/>
      <w:numFmt w:val="lowerLetter"/>
      <w:lvlText w:val="%1)"/>
      <w:lvlJc w:val="left"/>
      <w:pPr>
        <w:ind w:left="313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 w15:restartNumberingAfterBreak="0">
    <w:nsid w:val="3BB30818"/>
    <w:multiLevelType w:val="hybridMultilevel"/>
    <w:tmpl w:val="C882AE70"/>
    <w:lvl w:ilvl="0" w:tplc="7AB6352C">
      <w:start w:val="1"/>
      <w:numFmt w:val="bullet"/>
      <w:lvlText w:val=""/>
      <w:lvlJc w:val="left"/>
      <w:pPr>
        <w:tabs>
          <w:tab w:val="num" w:pos="5040"/>
        </w:tabs>
        <w:ind w:left="5037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59"/>
        </w:tabs>
        <w:ind w:left="7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79"/>
        </w:tabs>
        <w:ind w:left="79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99"/>
        </w:tabs>
        <w:ind w:left="8699" w:hanging="360"/>
      </w:pPr>
      <w:rPr>
        <w:rFonts w:ascii="Wingdings" w:hAnsi="Wingdings" w:hint="default"/>
      </w:rPr>
    </w:lvl>
  </w:abstractNum>
  <w:abstractNum w:abstractNumId="19" w15:restartNumberingAfterBreak="0">
    <w:nsid w:val="3C1F3F7E"/>
    <w:multiLevelType w:val="hybridMultilevel"/>
    <w:tmpl w:val="05A01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F2763"/>
    <w:multiLevelType w:val="hybridMultilevel"/>
    <w:tmpl w:val="53460346"/>
    <w:lvl w:ilvl="0" w:tplc="994A30E8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3E772EFD"/>
    <w:multiLevelType w:val="hybridMultilevel"/>
    <w:tmpl w:val="A5F068F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EDE7A1A"/>
    <w:multiLevelType w:val="hybridMultilevel"/>
    <w:tmpl w:val="98683FBA"/>
    <w:lvl w:ilvl="0" w:tplc="E9FE542C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1A76A95"/>
    <w:multiLevelType w:val="multilevel"/>
    <w:tmpl w:val="F3B04EB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9FE4E95"/>
    <w:multiLevelType w:val="hybridMultilevel"/>
    <w:tmpl w:val="BC7A19EC"/>
    <w:lvl w:ilvl="0" w:tplc="BB30C65E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E1D6523"/>
    <w:multiLevelType w:val="hybridMultilevel"/>
    <w:tmpl w:val="ACD63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67131"/>
    <w:multiLevelType w:val="hybridMultilevel"/>
    <w:tmpl w:val="6E621FB0"/>
    <w:lvl w:ilvl="0" w:tplc="C2AE1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25365"/>
    <w:multiLevelType w:val="hybridMultilevel"/>
    <w:tmpl w:val="2B8885F0"/>
    <w:lvl w:ilvl="0" w:tplc="1E6442F8">
      <w:start w:val="4"/>
      <w:numFmt w:val="upperLetter"/>
      <w:lvlText w:val="%1)"/>
      <w:lvlJc w:val="left"/>
      <w:pPr>
        <w:ind w:left="24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8" w15:restartNumberingAfterBreak="0">
    <w:nsid w:val="59A2589F"/>
    <w:multiLevelType w:val="hybridMultilevel"/>
    <w:tmpl w:val="15AE3948"/>
    <w:lvl w:ilvl="0" w:tplc="DB1AFB30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29" w15:restartNumberingAfterBreak="0">
    <w:nsid w:val="5B905D81"/>
    <w:multiLevelType w:val="hybridMultilevel"/>
    <w:tmpl w:val="81285092"/>
    <w:lvl w:ilvl="0" w:tplc="4502C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2350A"/>
    <w:multiLevelType w:val="hybridMultilevel"/>
    <w:tmpl w:val="D36A35D8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2C9CBE3E">
      <w:start w:val="10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31" w15:restartNumberingAfterBreak="0">
    <w:nsid w:val="5E6219D8"/>
    <w:multiLevelType w:val="hybridMultilevel"/>
    <w:tmpl w:val="792C133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32" w15:restartNumberingAfterBreak="0">
    <w:nsid w:val="655C59B4"/>
    <w:multiLevelType w:val="hybridMultilevel"/>
    <w:tmpl w:val="8474B6A8"/>
    <w:lvl w:ilvl="0" w:tplc="7AB6352C">
      <w:start w:val="1"/>
      <w:numFmt w:val="bullet"/>
      <w:lvlText w:val=""/>
      <w:lvlJc w:val="left"/>
      <w:pPr>
        <w:tabs>
          <w:tab w:val="num" w:pos="3597"/>
        </w:tabs>
        <w:ind w:left="3594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67394DDF"/>
    <w:multiLevelType w:val="hybridMultilevel"/>
    <w:tmpl w:val="B80C4A02"/>
    <w:lvl w:ilvl="0" w:tplc="EE5852BE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9541BBB"/>
    <w:multiLevelType w:val="hybridMultilevel"/>
    <w:tmpl w:val="724C3536"/>
    <w:lvl w:ilvl="0" w:tplc="7AB6352C">
      <w:start w:val="1"/>
      <w:numFmt w:val="bullet"/>
      <w:lvlText w:val=""/>
      <w:lvlJc w:val="left"/>
      <w:pPr>
        <w:tabs>
          <w:tab w:val="num" w:pos="4919"/>
        </w:tabs>
        <w:ind w:left="4916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5" w15:restartNumberingAfterBreak="0">
    <w:nsid w:val="6A9A72AB"/>
    <w:multiLevelType w:val="hybridMultilevel"/>
    <w:tmpl w:val="A88EEA32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36" w15:restartNumberingAfterBreak="0">
    <w:nsid w:val="6B4C1159"/>
    <w:multiLevelType w:val="hybridMultilevel"/>
    <w:tmpl w:val="1696FFBC"/>
    <w:lvl w:ilvl="0" w:tplc="9DD45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4F13A9"/>
    <w:multiLevelType w:val="hybridMultilevel"/>
    <w:tmpl w:val="3E6033B4"/>
    <w:lvl w:ilvl="0" w:tplc="C30295FA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72903D73"/>
    <w:multiLevelType w:val="hybridMultilevel"/>
    <w:tmpl w:val="4B8CAC4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9" w15:restartNumberingAfterBreak="0">
    <w:nsid w:val="74DD1CAE"/>
    <w:multiLevelType w:val="hybridMultilevel"/>
    <w:tmpl w:val="F36E477A"/>
    <w:lvl w:ilvl="0" w:tplc="C68CA1F6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40" w15:restartNumberingAfterBreak="0">
    <w:nsid w:val="764B6EC6"/>
    <w:multiLevelType w:val="hybridMultilevel"/>
    <w:tmpl w:val="572824A4"/>
    <w:lvl w:ilvl="0" w:tplc="7AB6352C">
      <w:start w:val="1"/>
      <w:numFmt w:val="bullet"/>
      <w:lvlText w:val=""/>
      <w:lvlJc w:val="left"/>
      <w:pPr>
        <w:tabs>
          <w:tab w:val="num" w:pos="4258"/>
        </w:tabs>
        <w:ind w:left="4255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41" w15:restartNumberingAfterBreak="0">
    <w:nsid w:val="7BF70D4C"/>
    <w:multiLevelType w:val="hybridMultilevel"/>
    <w:tmpl w:val="3B8A92E0"/>
    <w:lvl w:ilvl="0" w:tplc="D2C67E42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42" w15:restartNumberingAfterBreak="0">
    <w:nsid w:val="7F792904"/>
    <w:multiLevelType w:val="hybridMultilevel"/>
    <w:tmpl w:val="4DD8B65A"/>
    <w:lvl w:ilvl="0" w:tplc="D23A82DC">
      <w:start w:val="6"/>
      <w:numFmt w:val="bullet"/>
      <w:lvlText w:val="-"/>
      <w:lvlJc w:val="left"/>
      <w:pPr>
        <w:tabs>
          <w:tab w:val="num" w:pos="2818"/>
        </w:tabs>
        <w:ind w:left="2818" w:hanging="360"/>
      </w:pPr>
      <w:rPr>
        <w:rFonts w:ascii="Tahoma" w:eastAsia="Times New Roman" w:hAnsi="Tahoma" w:cs="Tahoma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35"/>
  </w:num>
  <w:num w:numId="5">
    <w:abstractNumId w:val="14"/>
  </w:num>
  <w:num w:numId="6">
    <w:abstractNumId w:val="31"/>
  </w:num>
  <w:num w:numId="7">
    <w:abstractNumId w:val="38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32"/>
  </w:num>
  <w:num w:numId="13">
    <w:abstractNumId w:val="18"/>
  </w:num>
  <w:num w:numId="14">
    <w:abstractNumId w:val="40"/>
  </w:num>
  <w:num w:numId="15">
    <w:abstractNumId w:val="34"/>
  </w:num>
  <w:num w:numId="16">
    <w:abstractNumId w:val="30"/>
  </w:num>
  <w:num w:numId="17">
    <w:abstractNumId w:val="11"/>
  </w:num>
  <w:num w:numId="18">
    <w:abstractNumId w:val="21"/>
  </w:num>
  <w:num w:numId="19">
    <w:abstractNumId w:val="0"/>
  </w:num>
  <w:num w:numId="20">
    <w:abstractNumId w:val="36"/>
  </w:num>
  <w:num w:numId="21">
    <w:abstractNumId w:val="6"/>
  </w:num>
  <w:num w:numId="22">
    <w:abstractNumId w:val="29"/>
  </w:num>
  <w:num w:numId="23">
    <w:abstractNumId w:val="9"/>
  </w:num>
  <w:num w:numId="24">
    <w:abstractNumId w:val="37"/>
  </w:num>
  <w:num w:numId="25">
    <w:abstractNumId w:val="8"/>
  </w:num>
  <w:num w:numId="26">
    <w:abstractNumId w:val="22"/>
  </w:num>
  <w:num w:numId="27">
    <w:abstractNumId w:val="23"/>
  </w:num>
  <w:num w:numId="28">
    <w:abstractNumId w:val="33"/>
  </w:num>
  <w:num w:numId="29">
    <w:abstractNumId w:val="39"/>
  </w:num>
  <w:num w:numId="30">
    <w:abstractNumId w:val="28"/>
  </w:num>
  <w:num w:numId="31">
    <w:abstractNumId w:val="19"/>
  </w:num>
  <w:num w:numId="32">
    <w:abstractNumId w:val="15"/>
  </w:num>
  <w:num w:numId="33">
    <w:abstractNumId w:val="20"/>
  </w:num>
  <w:num w:numId="34">
    <w:abstractNumId w:val="25"/>
  </w:num>
  <w:num w:numId="35">
    <w:abstractNumId w:val="24"/>
  </w:num>
  <w:num w:numId="36">
    <w:abstractNumId w:val="23"/>
  </w:num>
  <w:num w:numId="37">
    <w:abstractNumId w:val="23"/>
  </w:num>
  <w:num w:numId="38">
    <w:abstractNumId w:val="23"/>
  </w:num>
  <w:num w:numId="39">
    <w:abstractNumId w:val="10"/>
  </w:num>
  <w:num w:numId="40">
    <w:abstractNumId w:val="42"/>
  </w:num>
  <w:num w:numId="41">
    <w:abstractNumId w:val="27"/>
  </w:num>
  <w:num w:numId="42">
    <w:abstractNumId w:val="41"/>
  </w:num>
  <w:num w:numId="43">
    <w:abstractNumId w:val="5"/>
  </w:num>
  <w:num w:numId="44">
    <w:abstractNumId w:val="26"/>
  </w:num>
  <w:num w:numId="45">
    <w:abstractNumId w:val="23"/>
  </w:num>
  <w:num w:numId="46">
    <w:abstractNumId w:val="23"/>
  </w:num>
  <w:num w:numId="47">
    <w:abstractNumId w:val="17"/>
  </w:num>
  <w:num w:numId="48">
    <w:abstractNumId w:val="23"/>
  </w:num>
  <w:num w:numId="49">
    <w:abstractNumId w:val="16"/>
  </w:num>
  <w:num w:numId="5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1"/>
    <w:rsid w:val="00002805"/>
    <w:rsid w:val="00004550"/>
    <w:rsid w:val="00005736"/>
    <w:rsid w:val="000136A9"/>
    <w:rsid w:val="0002691D"/>
    <w:rsid w:val="000418A8"/>
    <w:rsid w:val="00056BB1"/>
    <w:rsid w:val="00066B21"/>
    <w:rsid w:val="00072884"/>
    <w:rsid w:val="0008312B"/>
    <w:rsid w:val="000837AF"/>
    <w:rsid w:val="00086C6D"/>
    <w:rsid w:val="000B6FEC"/>
    <w:rsid w:val="000C7894"/>
    <w:rsid w:val="000F220E"/>
    <w:rsid w:val="001030E0"/>
    <w:rsid w:val="00120C58"/>
    <w:rsid w:val="00131E32"/>
    <w:rsid w:val="00133C94"/>
    <w:rsid w:val="0013427D"/>
    <w:rsid w:val="00157CBF"/>
    <w:rsid w:val="00183854"/>
    <w:rsid w:val="00186EDA"/>
    <w:rsid w:val="001A02EB"/>
    <w:rsid w:val="001C49C5"/>
    <w:rsid w:val="001C6126"/>
    <w:rsid w:val="0020513E"/>
    <w:rsid w:val="002206A2"/>
    <w:rsid w:val="002241B8"/>
    <w:rsid w:val="00247930"/>
    <w:rsid w:val="002712F5"/>
    <w:rsid w:val="00272E35"/>
    <w:rsid w:val="002928CF"/>
    <w:rsid w:val="00296593"/>
    <w:rsid w:val="002A5745"/>
    <w:rsid w:val="002A6268"/>
    <w:rsid w:val="002A7C78"/>
    <w:rsid w:val="002B432D"/>
    <w:rsid w:val="002C3145"/>
    <w:rsid w:val="002C5B63"/>
    <w:rsid w:val="003002BC"/>
    <w:rsid w:val="0030461B"/>
    <w:rsid w:val="00352BFE"/>
    <w:rsid w:val="0036544D"/>
    <w:rsid w:val="00374F0F"/>
    <w:rsid w:val="003B6730"/>
    <w:rsid w:val="003D16C4"/>
    <w:rsid w:val="003E00CA"/>
    <w:rsid w:val="003E1F5D"/>
    <w:rsid w:val="003E6F9B"/>
    <w:rsid w:val="003F04FF"/>
    <w:rsid w:val="004007B5"/>
    <w:rsid w:val="00407B4F"/>
    <w:rsid w:val="004116EE"/>
    <w:rsid w:val="00426650"/>
    <w:rsid w:val="004419D8"/>
    <w:rsid w:val="0048736B"/>
    <w:rsid w:val="004C0CD8"/>
    <w:rsid w:val="004E09E6"/>
    <w:rsid w:val="004E1294"/>
    <w:rsid w:val="004E1CDE"/>
    <w:rsid w:val="004E205A"/>
    <w:rsid w:val="004E6404"/>
    <w:rsid w:val="004E6861"/>
    <w:rsid w:val="0050278C"/>
    <w:rsid w:val="0052308F"/>
    <w:rsid w:val="00534E66"/>
    <w:rsid w:val="00537CCC"/>
    <w:rsid w:val="005411A6"/>
    <w:rsid w:val="00554BC5"/>
    <w:rsid w:val="00581F20"/>
    <w:rsid w:val="005B4890"/>
    <w:rsid w:val="005C3A63"/>
    <w:rsid w:val="005D343F"/>
    <w:rsid w:val="005D5B70"/>
    <w:rsid w:val="005E23B8"/>
    <w:rsid w:val="005E4734"/>
    <w:rsid w:val="00600FC6"/>
    <w:rsid w:val="006129D2"/>
    <w:rsid w:val="00622F9F"/>
    <w:rsid w:val="00651E45"/>
    <w:rsid w:val="00670FC6"/>
    <w:rsid w:val="006C07C8"/>
    <w:rsid w:val="006E0B54"/>
    <w:rsid w:val="006F7367"/>
    <w:rsid w:val="00711579"/>
    <w:rsid w:val="00720714"/>
    <w:rsid w:val="007214D2"/>
    <w:rsid w:val="00737BC2"/>
    <w:rsid w:val="00750952"/>
    <w:rsid w:val="00752D82"/>
    <w:rsid w:val="00776353"/>
    <w:rsid w:val="0078689D"/>
    <w:rsid w:val="00794023"/>
    <w:rsid w:val="007A6C09"/>
    <w:rsid w:val="007B1B0B"/>
    <w:rsid w:val="007C7C14"/>
    <w:rsid w:val="007F388F"/>
    <w:rsid w:val="00811FCF"/>
    <w:rsid w:val="00812C9A"/>
    <w:rsid w:val="00846E97"/>
    <w:rsid w:val="008A094D"/>
    <w:rsid w:val="008A3F4D"/>
    <w:rsid w:val="008B0E8C"/>
    <w:rsid w:val="008C11DF"/>
    <w:rsid w:val="008D1579"/>
    <w:rsid w:val="008E5401"/>
    <w:rsid w:val="008E73B2"/>
    <w:rsid w:val="00935E62"/>
    <w:rsid w:val="00940F69"/>
    <w:rsid w:val="00941807"/>
    <w:rsid w:val="00942B61"/>
    <w:rsid w:val="009740F5"/>
    <w:rsid w:val="00986A94"/>
    <w:rsid w:val="009912C6"/>
    <w:rsid w:val="009B7D9E"/>
    <w:rsid w:val="00A06723"/>
    <w:rsid w:val="00A322A2"/>
    <w:rsid w:val="00A3423A"/>
    <w:rsid w:val="00A47FB7"/>
    <w:rsid w:val="00A6207F"/>
    <w:rsid w:val="00A66338"/>
    <w:rsid w:val="00A979B7"/>
    <w:rsid w:val="00AA3727"/>
    <w:rsid w:val="00AA4254"/>
    <w:rsid w:val="00AA743B"/>
    <w:rsid w:val="00AB0070"/>
    <w:rsid w:val="00AC70C5"/>
    <w:rsid w:val="00AE01D3"/>
    <w:rsid w:val="00AF1565"/>
    <w:rsid w:val="00B01593"/>
    <w:rsid w:val="00B02F21"/>
    <w:rsid w:val="00B13E4E"/>
    <w:rsid w:val="00B203C3"/>
    <w:rsid w:val="00B2058D"/>
    <w:rsid w:val="00B20C62"/>
    <w:rsid w:val="00B21BEA"/>
    <w:rsid w:val="00B5226A"/>
    <w:rsid w:val="00B531C8"/>
    <w:rsid w:val="00B826F2"/>
    <w:rsid w:val="00B85620"/>
    <w:rsid w:val="00BA0CF7"/>
    <w:rsid w:val="00BA7F9A"/>
    <w:rsid w:val="00BB0DAB"/>
    <w:rsid w:val="00BB6BEB"/>
    <w:rsid w:val="00BC38DD"/>
    <w:rsid w:val="00BC4705"/>
    <w:rsid w:val="00BD0F2A"/>
    <w:rsid w:val="00BE5AF3"/>
    <w:rsid w:val="00BE6630"/>
    <w:rsid w:val="00C02681"/>
    <w:rsid w:val="00C122E9"/>
    <w:rsid w:val="00C36F8E"/>
    <w:rsid w:val="00C4558E"/>
    <w:rsid w:val="00C52D17"/>
    <w:rsid w:val="00C620A2"/>
    <w:rsid w:val="00C82AB8"/>
    <w:rsid w:val="00CD421B"/>
    <w:rsid w:val="00CD7AF8"/>
    <w:rsid w:val="00CF0C2F"/>
    <w:rsid w:val="00D017E7"/>
    <w:rsid w:val="00D07903"/>
    <w:rsid w:val="00D15C84"/>
    <w:rsid w:val="00D42193"/>
    <w:rsid w:val="00D70C53"/>
    <w:rsid w:val="00D93A6F"/>
    <w:rsid w:val="00DA0452"/>
    <w:rsid w:val="00DB1799"/>
    <w:rsid w:val="00DD3BCE"/>
    <w:rsid w:val="00DE7ABC"/>
    <w:rsid w:val="00DF3DBE"/>
    <w:rsid w:val="00DF4562"/>
    <w:rsid w:val="00E165E1"/>
    <w:rsid w:val="00E3592E"/>
    <w:rsid w:val="00E461D4"/>
    <w:rsid w:val="00E507D6"/>
    <w:rsid w:val="00E622CB"/>
    <w:rsid w:val="00E67A4A"/>
    <w:rsid w:val="00E7789B"/>
    <w:rsid w:val="00EA09BF"/>
    <w:rsid w:val="00EA4469"/>
    <w:rsid w:val="00EA583F"/>
    <w:rsid w:val="00ED2464"/>
    <w:rsid w:val="00EE2261"/>
    <w:rsid w:val="00EF70A1"/>
    <w:rsid w:val="00F26C79"/>
    <w:rsid w:val="00F31911"/>
    <w:rsid w:val="00F375A6"/>
    <w:rsid w:val="00F51BDC"/>
    <w:rsid w:val="00F56AA6"/>
    <w:rsid w:val="00F67802"/>
    <w:rsid w:val="00F749F6"/>
    <w:rsid w:val="00F83F82"/>
    <w:rsid w:val="00F94190"/>
    <w:rsid w:val="00FA6AA9"/>
    <w:rsid w:val="00FB1653"/>
    <w:rsid w:val="00FD06C8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55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469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B01593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5D5B7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B70"/>
    <w:rPr>
      <w:sz w:val="24"/>
    </w:rPr>
  </w:style>
  <w:style w:type="character" w:customStyle="1" w:styleId="TestocommentoCarattere">
    <w:name w:val="Testo commento Carattere"/>
    <w:link w:val="Testocommento"/>
    <w:uiPriority w:val="99"/>
    <w:semiHidden/>
    <w:rsid w:val="005D5B70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B7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B70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70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5B70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8E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D97D-4DE4-4584-B4BD-EFE89F9E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comune.dot</Template>
  <TotalTime>0</TotalTime>
  <Pages>4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Carla Federica Gallotti</cp:lastModifiedBy>
  <cp:revision>2</cp:revision>
  <cp:lastPrinted>2009-03-04T13:30:00Z</cp:lastPrinted>
  <dcterms:created xsi:type="dcterms:W3CDTF">2020-01-07T14:12:00Z</dcterms:created>
  <dcterms:modified xsi:type="dcterms:W3CDTF">2020-01-07T14:12:00Z</dcterms:modified>
</cp:coreProperties>
</file>